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DD8FA" w14:textId="1FC2907E" w:rsidR="00EE0209" w:rsidRPr="003F1D64" w:rsidRDefault="00EE0209" w:rsidP="00EE0209">
      <w:pPr>
        <w:spacing w:after="0" w:line="276" w:lineRule="auto"/>
        <w:rPr>
          <w:rStyle w:val="Emphasis"/>
          <w:rFonts w:cs="Arial"/>
        </w:rPr>
      </w:pPr>
    </w:p>
    <w:p w14:paraId="5504160A" w14:textId="77777777" w:rsidR="00E12198" w:rsidRPr="003F1D64" w:rsidRDefault="00E12198" w:rsidP="00E12198">
      <w:pPr>
        <w:autoSpaceDE w:val="0"/>
        <w:autoSpaceDN w:val="0"/>
        <w:adjustRightInd w:val="0"/>
        <w:spacing w:after="0"/>
        <w:rPr>
          <w:rFonts w:cs="Arial"/>
          <w:bCs/>
          <w:iCs/>
          <w:sz w:val="24"/>
        </w:rPr>
      </w:pPr>
      <w:r w:rsidRPr="003F1D64">
        <w:rPr>
          <w:rFonts w:cs="Arial"/>
          <w:bCs/>
          <w:iCs/>
          <w:sz w:val="24"/>
          <w:highlight w:val="yellow"/>
        </w:rPr>
        <w:t>Date</w:t>
      </w:r>
      <w:r w:rsidRPr="003F1D64">
        <w:rPr>
          <w:rFonts w:cs="Arial"/>
          <w:bCs/>
          <w:iCs/>
          <w:sz w:val="24"/>
        </w:rPr>
        <w:t xml:space="preserve"> </w:t>
      </w:r>
      <w:r w:rsidRPr="003F1D64">
        <w:rPr>
          <w:rFonts w:cs="Arial"/>
          <w:bCs/>
          <w:iCs/>
          <w:sz w:val="24"/>
        </w:rPr>
        <w:br/>
      </w:r>
    </w:p>
    <w:p w14:paraId="18CE52AE" w14:textId="77777777" w:rsidR="00E12198" w:rsidRPr="003F1D64" w:rsidRDefault="00E12198" w:rsidP="00E12198">
      <w:pPr>
        <w:autoSpaceDE w:val="0"/>
        <w:autoSpaceDN w:val="0"/>
        <w:adjustRightInd w:val="0"/>
        <w:spacing w:after="0"/>
        <w:rPr>
          <w:rFonts w:cs="Arial"/>
          <w:bCs/>
          <w:iCs/>
          <w:sz w:val="24"/>
        </w:rPr>
      </w:pPr>
      <w:r w:rsidRPr="003F1D64">
        <w:rPr>
          <w:rFonts w:cs="Arial"/>
          <w:bCs/>
          <w:iCs/>
          <w:sz w:val="24"/>
        </w:rPr>
        <w:t>School Programs Branch</w:t>
      </w:r>
    </w:p>
    <w:p w14:paraId="3E4696E8" w14:textId="77777777" w:rsidR="00E12198" w:rsidRPr="003F1D64" w:rsidRDefault="00E12198" w:rsidP="00E12198">
      <w:pPr>
        <w:autoSpaceDE w:val="0"/>
        <w:autoSpaceDN w:val="0"/>
        <w:adjustRightInd w:val="0"/>
        <w:spacing w:after="0"/>
        <w:rPr>
          <w:rFonts w:cs="Arial"/>
          <w:bCs/>
          <w:iCs/>
          <w:sz w:val="24"/>
        </w:rPr>
      </w:pPr>
      <w:r w:rsidRPr="003F1D64">
        <w:rPr>
          <w:rFonts w:cs="Arial"/>
          <w:bCs/>
          <w:iCs/>
          <w:sz w:val="24"/>
        </w:rPr>
        <w:t>Policy and Program Development Division</w:t>
      </w:r>
    </w:p>
    <w:p w14:paraId="351816E0" w14:textId="77777777" w:rsidR="00E12198" w:rsidRPr="003F1D64" w:rsidRDefault="00E12198" w:rsidP="00E12198">
      <w:pPr>
        <w:autoSpaceDE w:val="0"/>
        <w:autoSpaceDN w:val="0"/>
        <w:adjustRightInd w:val="0"/>
        <w:spacing w:after="0"/>
        <w:rPr>
          <w:rFonts w:cs="Arial"/>
          <w:bCs/>
          <w:iCs/>
          <w:sz w:val="24"/>
        </w:rPr>
      </w:pPr>
      <w:r w:rsidRPr="003F1D64">
        <w:rPr>
          <w:rFonts w:cs="Arial"/>
          <w:bCs/>
          <w:iCs/>
          <w:sz w:val="24"/>
        </w:rPr>
        <w:t>Food and Nutrition Service</w:t>
      </w:r>
    </w:p>
    <w:p w14:paraId="78326BFC" w14:textId="77777777" w:rsidR="00E12198" w:rsidRPr="003F1D64" w:rsidRDefault="00E12198" w:rsidP="00E12198">
      <w:pPr>
        <w:autoSpaceDE w:val="0"/>
        <w:autoSpaceDN w:val="0"/>
        <w:adjustRightInd w:val="0"/>
        <w:spacing w:after="0"/>
        <w:rPr>
          <w:rFonts w:cs="Arial"/>
          <w:bCs/>
          <w:iCs/>
          <w:sz w:val="24"/>
        </w:rPr>
      </w:pPr>
      <w:r w:rsidRPr="003F1D64">
        <w:rPr>
          <w:rFonts w:cs="Arial"/>
          <w:bCs/>
          <w:iCs/>
          <w:sz w:val="24"/>
        </w:rPr>
        <w:t>3101 Park Center Drive</w:t>
      </w:r>
    </w:p>
    <w:p w14:paraId="41658FDE" w14:textId="77777777" w:rsidR="00E12198" w:rsidRPr="003F1D64" w:rsidRDefault="00E12198" w:rsidP="00E12198">
      <w:pPr>
        <w:autoSpaceDE w:val="0"/>
        <w:autoSpaceDN w:val="0"/>
        <w:adjustRightInd w:val="0"/>
        <w:spacing w:after="0"/>
        <w:rPr>
          <w:rFonts w:cs="Arial"/>
          <w:bCs/>
          <w:iCs/>
          <w:sz w:val="24"/>
        </w:rPr>
      </w:pPr>
      <w:r w:rsidRPr="003F1D64">
        <w:rPr>
          <w:rFonts w:cs="Arial"/>
          <w:bCs/>
          <w:iCs/>
          <w:sz w:val="24"/>
        </w:rPr>
        <w:t>Alexandria, Virginia 22302</w:t>
      </w:r>
    </w:p>
    <w:p w14:paraId="704D1216" w14:textId="77777777" w:rsidR="00E12198" w:rsidRPr="003F1D64" w:rsidRDefault="00E12198" w:rsidP="00E12198">
      <w:pPr>
        <w:autoSpaceDE w:val="0"/>
        <w:autoSpaceDN w:val="0"/>
        <w:adjustRightInd w:val="0"/>
        <w:spacing w:after="0"/>
        <w:rPr>
          <w:rFonts w:cs="Arial"/>
          <w:bCs/>
          <w:iCs/>
          <w:sz w:val="24"/>
        </w:rPr>
      </w:pPr>
    </w:p>
    <w:p w14:paraId="57BBB90C" w14:textId="23667670" w:rsidR="00E12198" w:rsidRPr="003F1D64" w:rsidRDefault="00E12198" w:rsidP="00E12198">
      <w:pPr>
        <w:autoSpaceDE w:val="0"/>
        <w:autoSpaceDN w:val="0"/>
        <w:adjustRightInd w:val="0"/>
        <w:spacing w:after="0"/>
        <w:rPr>
          <w:rFonts w:cs="Arial"/>
          <w:b/>
          <w:bCs/>
          <w:iCs/>
          <w:sz w:val="24"/>
        </w:rPr>
      </w:pPr>
      <w:r w:rsidRPr="003F1D64">
        <w:rPr>
          <w:rFonts w:cs="Arial"/>
          <w:b/>
          <w:bCs/>
          <w:iCs/>
          <w:sz w:val="24"/>
        </w:rPr>
        <w:t>Re: Docket No.  FNS-2017-0021; Child Nutrition Programs: Flexibilities for Milk, Whole Grains, and Sodium Requirements</w:t>
      </w:r>
    </w:p>
    <w:p w14:paraId="2CDA7AAF" w14:textId="54A156CD" w:rsidR="00E12198" w:rsidRPr="003F1D64" w:rsidRDefault="00E12198" w:rsidP="00E12198">
      <w:pPr>
        <w:autoSpaceDE w:val="0"/>
        <w:autoSpaceDN w:val="0"/>
        <w:adjustRightInd w:val="0"/>
        <w:spacing w:after="0"/>
        <w:rPr>
          <w:rFonts w:cs="Arial"/>
          <w:b/>
          <w:bCs/>
          <w:iCs/>
          <w:sz w:val="24"/>
        </w:rPr>
      </w:pPr>
    </w:p>
    <w:p w14:paraId="6EAA0662" w14:textId="77777777" w:rsidR="00E12198" w:rsidRPr="003F1D64" w:rsidRDefault="00E12198" w:rsidP="00E12198">
      <w:pPr>
        <w:autoSpaceDE w:val="0"/>
        <w:autoSpaceDN w:val="0"/>
        <w:adjustRightInd w:val="0"/>
        <w:spacing w:after="0"/>
        <w:rPr>
          <w:rFonts w:cs="Arial"/>
          <w:color w:val="auto"/>
          <w:sz w:val="24"/>
        </w:rPr>
      </w:pPr>
      <w:r w:rsidRPr="003F1D64">
        <w:rPr>
          <w:rFonts w:cs="Arial"/>
          <w:color w:val="auto"/>
          <w:sz w:val="24"/>
        </w:rPr>
        <w:t xml:space="preserve">Dear Ms. </w:t>
      </w:r>
      <w:proofErr w:type="spellStart"/>
      <w:r w:rsidRPr="003F1D64">
        <w:rPr>
          <w:rFonts w:cs="Arial"/>
          <w:color w:val="auto"/>
          <w:sz w:val="24"/>
        </w:rPr>
        <w:t>Namian</w:t>
      </w:r>
      <w:proofErr w:type="spellEnd"/>
      <w:r w:rsidRPr="003F1D64">
        <w:rPr>
          <w:rFonts w:cs="Arial"/>
          <w:color w:val="auto"/>
          <w:sz w:val="24"/>
        </w:rPr>
        <w:t>:</w:t>
      </w:r>
    </w:p>
    <w:p w14:paraId="2FCE0788" w14:textId="4EDA0126" w:rsidR="00E12198" w:rsidRPr="003F1D64" w:rsidRDefault="00ED19AF" w:rsidP="00125FB5">
      <w:pPr>
        <w:autoSpaceDE w:val="0"/>
        <w:autoSpaceDN w:val="0"/>
        <w:adjustRightInd w:val="0"/>
        <w:spacing w:after="0"/>
        <w:rPr>
          <w:rFonts w:cs="Arial"/>
          <w:bCs/>
          <w:iCs/>
          <w:sz w:val="24"/>
        </w:rPr>
      </w:pPr>
      <w:r w:rsidRPr="003F1D64">
        <w:rPr>
          <w:rFonts w:cs="Arial"/>
          <w:color w:val="auto"/>
          <w:sz w:val="24"/>
          <w:highlight w:val="yellow"/>
        </w:rPr>
        <w:t>[Organization Name]</w:t>
      </w:r>
      <w:r w:rsidRPr="003F1D64">
        <w:rPr>
          <w:rFonts w:cs="Arial"/>
          <w:color w:val="auto"/>
          <w:sz w:val="24"/>
        </w:rPr>
        <w:t xml:space="preserve"> </w:t>
      </w:r>
      <w:r w:rsidR="00E12198" w:rsidRPr="003F1D64">
        <w:rPr>
          <w:rFonts w:cs="Arial"/>
          <w:bCs/>
          <w:iCs/>
          <w:sz w:val="24"/>
        </w:rPr>
        <w:t xml:space="preserve">respectfully submit comments in response to the U.S. Department of Agriculture’s (USDA) “Child Nutrition Programs: Flexibilities for Milk, Whole Grains, and Sodium Requirements” interim final rule (IFR) (82 FR 56703), and oppose weakening school nutrition standards. </w:t>
      </w:r>
    </w:p>
    <w:p w14:paraId="727061C9" w14:textId="125331E8" w:rsidR="00E12198" w:rsidRPr="003F1D64" w:rsidRDefault="00E12198" w:rsidP="00E12198">
      <w:pPr>
        <w:autoSpaceDE w:val="0"/>
        <w:autoSpaceDN w:val="0"/>
        <w:adjustRightInd w:val="0"/>
        <w:spacing w:after="0"/>
        <w:rPr>
          <w:rFonts w:cs="Arial"/>
          <w:color w:val="auto"/>
          <w:sz w:val="24"/>
        </w:rPr>
      </w:pPr>
    </w:p>
    <w:p w14:paraId="61605194" w14:textId="0C90CAD2" w:rsidR="007226E6" w:rsidRPr="003F1D64" w:rsidRDefault="00E12198" w:rsidP="007226E6">
      <w:pPr>
        <w:autoSpaceDE w:val="0"/>
        <w:autoSpaceDN w:val="0"/>
        <w:adjustRightInd w:val="0"/>
        <w:spacing w:after="0"/>
        <w:rPr>
          <w:rFonts w:cs="Arial"/>
          <w:color w:val="auto"/>
          <w:sz w:val="24"/>
        </w:rPr>
      </w:pPr>
      <w:r w:rsidRPr="003F1D64">
        <w:rPr>
          <w:rFonts w:cs="Arial"/>
          <w:color w:val="auto"/>
          <w:sz w:val="24"/>
        </w:rPr>
        <w:t xml:space="preserve">The new USDA nutrition standards for school meals are extraordinarily important for the health and academic success of California’s school children. </w:t>
      </w:r>
      <w:r w:rsidR="007226E6" w:rsidRPr="003F1D64">
        <w:rPr>
          <w:rFonts w:cs="Arial"/>
          <w:color w:val="auto"/>
          <w:sz w:val="24"/>
        </w:rPr>
        <w:t xml:space="preserve">While all students can benefit from healthy school meals, they are particularly important to low-income students and those that struggle with hunger. In California, 2.3 </w:t>
      </w:r>
      <w:r w:rsidRPr="003F1D64">
        <w:rPr>
          <w:rFonts w:cs="Arial"/>
          <w:color w:val="auto"/>
          <w:sz w:val="24"/>
        </w:rPr>
        <w:t xml:space="preserve">million </w:t>
      </w:r>
      <w:r w:rsidR="007226E6" w:rsidRPr="003F1D64">
        <w:rPr>
          <w:rFonts w:cs="Arial"/>
          <w:color w:val="auto"/>
          <w:sz w:val="24"/>
        </w:rPr>
        <w:t xml:space="preserve">low-income </w:t>
      </w:r>
      <w:r w:rsidRPr="003F1D64">
        <w:rPr>
          <w:rFonts w:cs="Arial"/>
          <w:color w:val="auto"/>
          <w:sz w:val="24"/>
        </w:rPr>
        <w:t xml:space="preserve">children </w:t>
      </w:r>
      <w:r w:rsidR="007226E6" w:rsidRPr="003F1D64">
        <w:rPr>
          <w:rFonts w:cs="Arial"/>
          <w:color w:val="auto"/>
          <w:sz w:val="24"/>
        </w:rPr>
        <w:t xml:space="preserve">eat school lunch, and 1.2 million low-income children eat school breakfast, each day. </w:t>
      </w:r>
      <w:r w:rsidR="007226E6" w:rsidRPr="003F1D64">
        <w:rPr>
          <w:rFonts w:cs="Arial"/>
          <w:color w:val="000000"/>
          <w:sz w:val="24"/>
          <w:shd w:val="clear" w:color="auto" w:fill="FFFFFF"/>
        </w:rPr>
        <w:t>Many of these students rely on school meals for adequate nutrition. Nutritious school meals improve nutrition shortfalls and help address the nation’s obesity problem.</w:t>
      </w:r>
    </w:p>
    <w:p w14:paraId="7D21CF27" w14:textId="77777777" w:rsidR="007226E6" w:rsidRPr="003F1D64" w:rsidRDefault="007226E6" w:rsidP="00E12198">
      <w:pPr>
        <w:autoSpaceDE w:val="0"/>
        <w:autoSpaceDN w:val="0"/>
        <w:adjustRightInd w:val="0"/>
        <w:spacing w:after="0"/>
        <w:rPr>
          <w:rFonts w:cs="Arial"/>
          <w:color w:val="auto"/>
          <w:sz w:val="24"/>
        </w:rPr>
      </w:pPr>
    </w:p>
    <w:p w14:paraId="06C604D5" w14:textId="0EA2E159" w:rsidR="00E12198" w:rsidRPr="003F1D64" w:rsidRDefault="00E12198" w:rsidP="00E12198">
      <w:pPr>
        <w:autoSpaceDE w:val="0"/>
        <w:autoSpaceDN w:val="0"/>
        <w:adjustRightInd w:val="0"/>
        <w:spacing w:after="0"/>
        <w:rPr>
          <w:rFonts w:cs="Arial"/>
          <w:color w:val="auto"/>
          <w:sz w:val="24"/>
        </w:rPr>
      </w:pPr>
      <w:r w:rsidRPr="003F1D64">
        <w:rPr>
          <w:rFonts w:cs="Arial"/>
          <w:color w:val="auto"/>
          <w:sz w:val="24"/>
        </w:rPr>
        <w:t xml:space="preserve">Research shows that </w:t>
      </w:r>
      <w:r w:rsidR="00D87B40" w:rsidRPr="003F1D64">
        <w:rPr>
          <w:rFonts w:cs="Arial"/>
          <w:color w:val="auto"/>
          <w:sz w:val="24"/>
        </w:rPr>
        <w:t>the new, science-based nutrition</w:t>
      </w:r>
      <w:r w:rsidR="007226E6" w:rsidRPr="003F1D64">
        <w:rPr>
          <w:rFonts w:cs="Arial"/>
          <w:color w:val="auto"/>
          <w:sz w:val="24"/>
        </w:rPr>
        <w:t xml:space="preserve"> </w:t>
      </w:r>
      <w:r w:rsidRPr="003F1D64">
        <w:rPr>
          <w:rFonts w:cs="Arial"/>
          <w:color w:val="auto"/>
          <w:sz w:val="24"/>
        </w:rPr>
        <w:t>standards have a positive impact on t</w:t>
      </w:r>
      <w:r w:rsidR="007226E6" w:rsidRPr="003F1D64">
        <w:rPr>
          <w:rFonts w:cs="Arial"/>
          <w:color w:val="auto"/>
          <w:sz w:val="24"/>
        </w:rPr>
        <w:t>he school nutrition environment.</w:t>
      </w:r>
      <w:r w:rsidR="007058BE" w:rsidRPr="003F1D64">
        <w:rPr>
          <w:rFonts w:cs="Arial"/>
          <w:color w:val="auto"/>
          <w:sz w:val="24"/>
        </w:rPr>
        <w:t xml:space="preserve"> </w:t>
      </w:r>
      <w:r w:rsidR="007226E6" w:rsidRPr="003F1D64">
        <w:rPr>
          <w:rFonts w:cs="Arial"/>
          <w:color w:val="auto"/>
          <w:sz w:val="24"/>
        </w:rPr>
        <w:t xml:space="preserve">There have been many successes as a result of the Healthy, Hunger-Free Kids Act </w:t>
      </w:r>
      <w:r w:rsidR="007058BE" w:rsidRPr="003F1D64">
        <w:rPr>
          <w:rFonts w:cs="Arial"/>
          <w:color w:val="auto"/>
          <w:sz w:val="24"/>
        </w:rPr>
        <w:t xml:space="preserve">(HHFKA) </w:t>
      </w:r>
      <w:r w:rsidR="007226E6" w:rsidRPr="003F1D64">
        <w:rPr>
          <w:rFonts w:cs="Arial"/>
          <w:color w:val="auto"/>
          <w:sz w:val="24"/>
        </w:rPr>
        <w:t>of 2010 which ushered in improved school meal nutrition standards.</w:t>
      </w:r>
    </w:p>
    <w:p w14:paraId="64108A42" w14:textId="77777777" w:rsidR="007226E6" w:rsidRPr="003F1D64" w:rsidRDefault="007226E6" w:rsidP="007058BE">
      <w:pPr>
        <w:numPr>
          <w:ilvl w:val="0"/>
          <w:numId w:val="26"/>
        </w:numPr>
        <w:spacing w:after="0" w:line="276" w:lineRule="auto"/>
        <w:ind w:left="450"/>
        <w:textAlignment w:val="baseline"/>
        <w:rPr>
          <w:rFonts w:cs="Arial"/>
          <w:color w:val="000000"/>
          <w:sz w:val="24"/>
        </w:rPr>
      </w:pPr>
      <w:r w:rsidRPr="003F1D64">
        <w:rPr>
          <w:rFonts w:cs="Arial"/>
          <w:b/>
          <w:bCs/>
          <w:color w:val="000000"/>
          <w:sz w:val="24"/>
          <w:bdr w:val="none" w:sz="0" w:space="0" w:color="auto" w:frame="1"/>
        </w:rPr>
        <w:t>Kids eating more fruits and vegetables </w:t>
      </w:r>
      <w:r w:rsidRPr="003F1D64">
        <w:rPr>
          <w:rFonts w:cs="Arial"/>
          <w:color w:val="000000"/>
          <w:sz w:val="24"/>
        </w:rPr>
        <w:t>as a result of the improved HHFKA nutrition standards.</w:t>
      </w:r>
    </w:p>
    <w:p w14:paraId="6994F83D" w14:textId="77777777" w:rsidR="007226E6" w:rsidRPr="003F1D64" w:rsidRDefault="007226E6" w:rsidP="007058BE">
      <w:pPr>
        <w:numPr>
          <w:ilvl w:val="0"/>
          <w:numId w:val="27"/>
        </w:numPr>
        <w:spacing w:after="0" w:line="276" w:lineRule="auto"/>
        <w:ind w:left="450"/>
        <w:textAlignment w:val="baseline"/>
        <w:rPr>
          <w:rFonts w:cs="Arial"/>
          <w:color w:val="000000"/>
          <w:sz w:val="24"/>
        </w:rPr>
      </w:pPr>
      <w:r w:rsidRPr="003F1D64">
        <w:rPr>
          <w:rFonts w:cs="Arial"/>
          <w:b/>
          <w:bCs/>
          <w:color w:val="000000"/>
          <w:sz w:val="24"/>
          <w:bdr w:val="none" w:sz="0" w:space="0" w:color="auto" w:frame="1"/>
        </w:rPr>
        <w:t>Increased school lunch revenue.</w:t>
      </w:r>
      <w:r w:rsidRPr="003F1D64">
        <w:rPr>
          <w:rFonts w:cs="Arial"/>
          <w:color w:val="000000"/>
          <w:sz w:val="24"/>
        </w:rPr>
        <w:t> Nationwide, schools saw a net increase in revenue from school lunches of approximately $200 million.</w:t>
      </w:r>
    </w:p>
    <w:p w14:paraId="13043C71" w14:textId="77777777" w:rsidR="007226E6" w:rsidRPr="003F1D64" w:rsidRDefault="007226E6" w:rsidP="007058BE">
      <w:pPr>
        <w:numPr>
          <w:ilvl w:val="0"/>
          <w:numId w:val="28"/>
        </w:numPr>
        <w:spacing w:after="0" w:line="276" w:lineRule="auto"/>
        <w:ind w:left="450"/>
        <w:textAlignment w:val="baseline"/>
        <w:rPr>
          <w:rFonts w:cs="Arial"/>
          <w:color w:val="000000"/>
          <w:sz w:val="24"/>
        </w:rPr>
      </w:pPr>
      <w:r w:rsidRPr="003F1D64">
        <w:rPr>
          <w:rFonts w:cs="Arial"/>
          <w:b/>
          <w:bCs/>
          <w:color w:val="000000"/>
          <w:sz w:val="24"/>
          <w:bdr w:val="none" w:sz="0" w:space="0" w:color="auto" w:frame="1"/>
        </w:rPr>
        <w:t>Healthy food standards did not increase food waste. </w:t>
      </w:r>
      <w:r w:rsidRPr="003F1D64">
        <w:rPr>
          <w:rFonts w:cs="Arial"/>
          <w:color w:val="000000"/>
          <w:sz w:val="24"/>
        </w:rPr>
        <w:t> While plate waste is always concerning, the amount of waste was not increased since before the meal pattern changed.</w:t>
      </w:r>
    </w:p>
    <w:p w14:paraId="248F6D54" w14:textId="02B1A270" w:rsidR="007226E6" w:rsidRPr="003F1D64" w:rsidRDefault="007226E6" w:rsidP="007058BE">
      <w:pPr>
        <w:numPr>
          <w:ilvl w:val="0"/>
          <w:numId w:val="29"/>
        </w:numPr>
        <w:spacing w:after="0" w:line="276" w:lineRule="auto"/>
        <w:ind w:left="450"/>
        <w:textAlignment w:val="baseline"/>
        <w:rPr>
          <w:rFonts w:cs="Arial"/>
          <w:color w:val="000000"/>
          <w:sz w:val="24"/>
        </w:rPr>
      </w:pPr>
      <w:r w:rsidRPr="003F1D64">
        <w:rPr>
          <w:rFonts w:cs="Arial"/>
          <w:b/>
          <w:bCs/>
          <w:color w:val="000000"/>
          <w:sz w:val="24"/>
          <w:bdr w:val="none" w:sz="0" w:space="0" w:color="auto" w:frame="1"/>
        </w:rPr>
        <w:t>Participation increased substantially in many areas of the country.</w:t>
      </w:r>
      <w:r w:rsidRPr="003F1D64">
        <w:rPr>
          <w:rFonts w:cs="Arial"/>
          <w:color w:val="000000"/>
          <w:sz w:val="24"/>
        </w:rPr>
        <w:t> California's largest school district</w:t>
      </w:r>
      <w:r w:rsidR="00D87B40" w:rsidRPr="003F1D64">
        <w:rPr>
          <w:rFonts w:cs="Arial"/>
          <w:color w:val="000000"/>
          <w:sz w:val="24"/>
        </w:rPr>
        <w:t>, Los Angeles Unified, saw a 14 percent</w:t>
      </w:r>
      <w:r w:rsidR="003F1D64">
        <w:rPr>
          <w:rFonts w:cs="Arial"/>
          <w:color w:val="000000"/>
          <w:sz w:val="24"/>
        </w:rPr>
        <w:t xml:space="preserve"> increase in </w:t>
      </w:r>
      <w:r w:rsidRPr="003F1D64">
        <w:rPr>
          <w:rFonts w:cs="Arial"/>
          <w:color w:val="000000"/>
          <w:sz w:val="24"/>
        </w:rPr>
        <w:t xml:space="preserve">participation </w:t>
      </w:r>
      <w:r w:rsidR="00D87B40" w:rsidRPr="003F1D64">
        <w:rPr>
          <w:rFonts w:cs="Arial"/>
          <w:color w:val="000000"/>
          <w:sz w:val="24"/>
        </w:rPr>
        <w:t>with</w:t>
      </w:r>
      <w:r w:rsidRPr="003F1D64">
        <w:rPr>
          <w:rFonts w:cs="Arial"/>
          <w:color w:val="000000"/>
          <w:sz w:val="24"/>
        </w:rPr>
        <w:t xml:space="preserve"> the HHFKA meal standards.</w:t>
      </w:r>
    </w:p>
    <w:p w14:paraId="2D6204C9" w14:textId="6C923C4D" w:rsidR="007226E6" w:rsidRPr="003F1D64" w:rsidRDefault="007226E6" w:rsidP="007058BE">
      <w:pPr>
        <w:numPr>
          <w:ilvl w:val="0"/>
          <w:numId w:val="30"/>
        </w:numPr>
        <w:spacing w:after="0" w:line="276" w:lineRule="auto"/>
        <w:ind w:left="450"/>
        <w:textAlignment w:val="baseline"/>
        <w:rPr>
          <w:rFonts w:cs="Arial"/>
          <w:color w:val="000000"/>
          <w:sz w:val="24"/>
        </w:rPr>
      </w:pPr>
      <w:r w:rsidRPr="003F1D64">
        <w:rPr>
          <w:rFonts w:cs="Arial"/>
          <w:b/>
          <w:bCs/>
          <w:color w:val="000000"/>
          <w:sz w:val="24"/>
          <w:bdr w:val="none" w:sz="0" w:space="0" w:color="auto" w:frame="1"/>
        </w:rPr>
        <w:lastRenderedPageBreak/>
        <w:t>Virtually all schools continued to offer the federal school meal programs.</w:t>
      </w:r>
      <w:r w:rsidRPr="003F1D64">
        <w:rPr>
          <w:rFonts w:cs="Arial"/>
          <w:color w:val="000000"/>
          <w:sz w:val="24"/>
        </w:rPr>
        <w:t> Despite media reports of schools dropping out of as a result of HHFKA, 99.85% of schools continued to participate in the programs.</w:t>
      </w:r>
      <w:r w:rsidRPr="003F1D64">
        <w:rPr>
          <w:rStyle w:val="FootnoteReference"/>
          <w:rFonts w:cs="Arial"/>
          <w:color w:val="000000"/>
          <w:sz w:val="24"/>
        </w:rPr>
        <w:footnoteReference w:id="1"/>
      </w:r>
    </w:p>
    <w:p w14:paraId="1293CA38" w14:textId="77777777" w:rsidR="00B5177A" w:rsidRPr="003F1D64" w:rsidRDefault="00B5177A" w:rsidP="00E12198">
      <w:pPr>
        <w:autoSpaceDE w:val="0"/>
        <w:autoSpaceDN w:val="0"/>
        <w:adjustRightInd w:val="0"/>
        <w:spacing w:after="0"/>
        <w:rPr>
          <w:rFonts w:cs="Arial"/>
          <w:color w:val="auto"/>
          <w:sz w:val="24"/>
        </w:rPr>
      </w:pPr>
    </w:p>
    <w:p w14:paraId="1FC27937" w14:textId="35396585" w:rsidR="00E12198" w:rsidRPr="003F1D64" w:rsidRDefault="00E12198" w:rsidP="00E12198">
      <w:pPr>
        <w:autoSpaceDE w:val="0"/>
        <w:autoSpaceDN w:val="0"/>
        <w:adjustRightInd w:val="0"/>
        <w:spacing w:after="0"/>
        <w:rPr>
          <w:rFonts w:cs="Arial"/>
          <w:color w:val="auto"/>
          <w:sz w:val="24"/>
        </w:rPr>
      </w:pPr>
      <w:r w:rsidRPr="003F1D64">
        <w:rPr>
          <w:rFonts w:cs="Arial"/>
          <w:color w:val="auto"/>
          <w:sz w:val="24"/>
        </w:rPr>
        <w:t>We are concerned about the proposed changes to the school nutrition standards, and</w:t>
      </w:r>
      <w:r w:rsidR="007058BE" w:rsidRPr="003F1D64">
        <w:rPr>
          <w:rFonts w:cs="Arial"/>
          <w:color w:val="auto"/>
          <w:sz w:val="24"/>
        </w:rPr>
        <w:t xml:space="preserve"> </w:t>
      </w:r>
      <w:r w:rsidRPr="003F1D64">
        <w:rPr>
          <w:rFonts w:cs="Arial"/>
          <w:color w:val="auto"/>
          <w:sz w:val="24"/>
        </w:rPr>
        <w:t>strongly support maintaining the current, evidence-based school meal program</w:t>
      </w:r>
      <w:r w:rsidR="007058BE" w:rsidRPr="003F1D64">
        <w:rPr>
          <w:rFonts w:cs="Arial"/>
          <w:color w:val="auto"/>
          <w:sz w:val="24"/>
        </w:rPr>
        <w:t xml:space="preserve"> </w:t>
      </w:r>
      <w:r w:rsidRPr="003F1D64">
        <w:rPr>
          <w:rFonts w:cs="Arial"/>
          <w:color w:val="auto"/>
          <w:sz w:val="24"/>
        </w:rPr>
        <w:t>standards to assure that all children have access to foods that support their health, wellbeing,</w:t>
      </w:r>
      <w:r w:rsidR="007058BE" w:rsidRPr="003F1D64">
        <w:rPr>
          <w:rFonts w:cs="Arial"/>
          <w:color w:val="auto"/>
          <w:sz w:val="24"/>
        </w:rPr>
        <w:t xml:space="preserve"> </w:t>
      </w:r>
      <w:r w:rsidRPr="003F1D64">
        <w:rPr>
          <w:rFonts w:cs="Arial"/>
          <w:color w:val="auto"/>
          <w:sz w:val="24"/>
        </w:rPr>
        <w:t>and learning, irrespective of the school they attend.</w:t>
      </w:r>
    </w:p>
    <w:p w14:paraId="13F87568" w14:textId="77777777" w:rsidR="007058BE" w:rsidRPr="003F1D64" w:rsidRDefault="007058BE" w:rsidP="00E12198">
      <w:pPr>
        <w:autoSpaceDE w:val="0"/>
        <w:autoSpaceDN w:val="0"/>
        <w:adjustRightInd w:val="0"/>
        <w:spacing w:after="0"/>
        <w:rPr>
          <w:rFonts w:cs="Arial"/>
          <w:color w:val="auto"/>
          <w:sz w:val="24"/>
        </w:rPr>
      </w:pPr>
    </w:p>
    <w:p w14:paraId="33E88246" w14:textId="325D8A2C" w:rsidR="00E12198" w:rsidRPr="003F1D64" w:rsidRDefault="00E12198" w:rsidP="00E12198">
      <w:pPr>
        <w:autoSpaceDE w:val="0"/>
        <w:autoSpaceDN w:val="0"/>
        <w:adjustRightInd w:val="0"/>
        <w:spacing w:after="0"/>
        <w:rPr>
          <w:rFonts w:cs="Arial"/>
          <w:color w:val="auto"/>
          <w:sz w:val="24"/>
        </w:rPr>
      </w:pPr>
      <w:r w:rsidRPr="003F1D64">
        <w:rPr>
          <w:rFonts w:cs="Arial"/>
          <w:color w:val="auto"/>
          <w:sz w:val="24"/>
        </w:rPr>
        <w:t>School meals should be consistent with the Dietary Guidelines for Americans, including</w:t>
      </w:r>
      <w:r w:rsidR="007058BE" w:rsidRPr="003F1D64">
        <w:rPr>
          <w:rFonts w:cs="Arial"/>
          <w:color w:val="auto"/>
          <w:sz w:val="24"/>
        </w:rPr>
        <w:t xml:space="preserve"> </w:t>
      </w:r>
      <w:r w:rsidRPr="003F1D64">
        <w:rPr>
          <w:rFonts w:cs="Arial"/>
          <w:color w:val="auto"/>
          <w:sz w:val="24"/>
        </w:rPr>
        <w:t>serving whole-grain foods and limiting sodium and saturated fat. This is especially</w:t>
      </w:r>
      <w:r w:rsidR="007058BE" w:rsidRPr="003F1D64">
        <w:rPr>
          <w:rFonts w:cs="Arial"/>
          <w:color w:val="auto"/>
          <w:sz w:val="24"/>
        </w:rPr>
        <w:t xml:space="preserve"> </w:t>
      </w:r>
      <w:r w:rsidRPr="003F1D64">
        <w:rPr>
          <w:rFonts w:cs="Arial"/>
          <w:color w:val="auto"/>
          <w:sz w:val="24"/>
        </w:rPr>
        <w:t>important because most American children do not consume enough fiber and whole</w:t>
      </w:r>
      <w:r w:rsidR="007058BE" w:rsidRPr="003F1D64">
        <w:rPr>
          <w:rFonts w:cs="Arial"/>
          <w:color w:val="auto"/>
          <w:sz w:val="24"/>
        </w:rPr>
        <w:t xml:space="preserve"> </w:t>
      </w:r>
      <w:r w:rsidRPr="003F1D64">
        <w:rPr>
          <w:rFonts w:cs="Arial"/>
          <w:color w:val="auto"/>
          <w:sz w:val="24"/>
        </w:rPr>
        <w:t>grains, and consume too much sodium and fat. The majority of schools are fully and</w:t>
      </w:r>
      <w:r w:rsidR="007058BE" w:rsidRPr="003F1D64">
        <w:rPr>
          <w:rFonts w:cs="Arial"/>
          <w:color w:val="auto"/>
          <w:sz w:val="24"/>
        </w:rPr>
        <w:t xml:space="preserve"> </w:t>
      </w:r>
      <w:r w:rsidRPr="003F1D64">
        <w:rPr>
          <w:rFonts w:cs="Arial"/>
          <w:color w:val="auto"/>
          <w:sz w:val="24"/>
        </w:rPr>
        <w:t>successfully meeting the current nutrition requirements already; this is not a time for</w:t>
      </w:r>
      <w:r w:rsidR="007058BE" w:rsidRPr="003F1D64">
        <w:rPr>
          <w:rFonts w:cs="Arial"/>
          <w:color w:val="auto"/>
          <w:sz w:val="24"/>
        </w:rPr>
        <w:t xml:space="preserve"> </w:t>
      </w:r>
      <w:r w:rsidRPr="003F1D64">
        <w:rPr>
          <w:rFonts w:cs="Arial"/>
          <w:color w:val="auto"/>
          <w:sz w:val="24"/>
        </w:rPr>
        <w:t>rolling back the standards.</w:t>
      </w:r>
    </w:p>
    <w:p w14:paraId="60A14200" w14:textId="77777777" w:rsidR="007058BE" w:rsidRPr="003F1D64" w:rsidRDefault="007058BE" w:rsidP="00E12198">
      <w:pPr>
        <w:autoSpaceDE w:val="0"/>
        <w:autoSpaceDN w:val="0"/>
        <w:adjustRightInd w:val="0"/>
        <w:spacing w:after="0"/>
        <w:rPr>
          <w:rFonts w:cs="Arial"/>
          <w:color w:val="auto"/>
          <w:sz w:val="24"/>
        </w:rPr>
      </w:pPr>
    </w:p>
    <w:p w14:paraId="4FCD63B4" w14:textId="0C7B4332" w:rsidR="00E12198" w:rsidRPr="003F1D64" w:rsidRDefault="00E12198" w:rsidP="00E12198">
      <w:pPr>
        <w:autoSpaceDE w:val="0"/>
        <w:autoSpaceDN w:val="0"/>
        <w:adjustRightInd w:val="0"/>
        <w:spacing w:after="0"/>
        <w:rPr>
          <w:rFonts w:cs="Arial"/>
          <w:color w:val="auto"/>
          <w:sz w:val="24"/>
        </w:rPr>
      </w:pPr>
      <w:r w:rsidRPr="003F1D64">
        <w:rPr>
          <w:rFonts w:cs="Arial"/>
          <w:color w:val="auto"/>
          <w:sz w:val="24"/>
        </w:rPr>
        <w:t>To ensure that children get the full value from the new healthier school meals, we offer</w:t>
      </w:r>
      <w:r w:rsidR="007058BE" w:rsidRPr="003F1D64">
        <w:rPr>
          <w:rFonts w:cs="Arial"/>
          <w:color w:val="auto"/>
          <w:sz w:val="24"/>
        </w:rPr>
        <w:t xml:space="preserve"> </w:t>
      </w:r>
      <w:r w:rsidRPr="003F1D64">
        <w:rPr>
          <w:rFonts w:cs="Arial"/>
          <w:color w:val="auto"/>
          <w:sz w:val="24"/>
        </w:rPr>
        <w:t>these recommendations to increase the reach of the school nutrition programs:</w:t>
      </w:r>
    </w:p>
    <w:p w14:paraId="6009A2F5" w14:textId="60A02E02" w:rsidR="00E12198" w:rsidRPr="003F1D64" w:rsidRDefault="007058BE" w:rsidP="007058B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cs="Arial"/>
          <w:color w:val="auto"/>
          <w:sz w:val="24"/>
        </w:rPr>
      </w:pPr>
      <w:r w:rsidRPr="003F1D64">
        <w:rPr>
          <w:rFonts w:cs="Arial"/>
          <w:color w:val="auto"/>
          <w:sz w:val="24"/>
        </w:rPr>
        <w:t>E</w:t>
      </w:r>
      <w:r w:rsidR="00E12198" w:rsidRPr="003F1D64">
        <w:rPr>
          <w:rFonts w:cs="Arial"/>
          <w:color w:val="auto"/>
          <w:sz w:val="24"/>
        </w:rPr>
        <w:t>nsure that students who are eligible for free and reduced-price school meals are</w:t>
      </w:r>
      <w:r w:rsidRPr="003F1D64">
        <w:rPr>
          <w:rFonts w:cs="Arial"/>
          <w:color w:val="auto"/>
          <w:sz w:val="24"/>
        </w:rPr>
        <w:t xml:space="preserve"> </w:t>
      </w:r>
      <w:r w:rsidR="00E12198" w:rsidRPr="003F1D64">
        <w:rPr>
          <w:rFonts w:cs="Arial"/>
          <w:color w:val="auto"/>
          <w:sz w:val="24"/>
        </w:rPr>
        <w:t>certified by working with states to improve and strengthen direct certification</w:t>
      </w:r>
      <w:r w:rsidRPr="003F1D64">
        <w:rPr>
          <w:rFonts w:cs="Arial"/>
          <w:color w:val="auto"/>
          <w:sz w:val="24"/>
        </w:rPr>
        <w:t xml:space="preserve"> </w:t>
      </w:r>
      <w:r w:rsidR="00E12198" w:rsidRPr="003F1D64">
        <w:rPr>
          <w:rFonts w:cs="Arial"/>
          <w:color w:val="auto"/>
          <w:sz w:val="24"/>
        </w:rPr>
        <w:t>sy</w:t>
      </w:r>
      <w:r w:rsidRPr="003F1D64">
        <w:rPr>
          <w:rFonts w:cs="Arial"/>
          <w:color w:val="auto"/>
          <w:sz w:val="24"/>
        </w:rPr>
        <w:t xml:space="preserve">stems, and address any barriers </w:t>
      </w:r>
      <w:r w:rsidR="00E12198" w:rsidRPr="003F1D64">
        <w:rPr>
          <w:rFonts w:cs="Arial"/>
          <w:color w:val="auto"/>
          <w:sz w:val="24"/>
        </w:rPr>
        <w:t>in the school meal application process;</w:t>
      </w:r>
    </w:p>
    <w:p w14:paraId="6161F542" w14:textId="574415F2" w:rsidR="00E12198" w:rsidRPr="003F1D64" w:rsidRDefault="007058BE" w:rsidP="007058B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cs="Arial"/>
          <w:color w:val="auto"/>
          <w:sz w:val="24"/>
        </w:rPr>
      </w:pPr>
      <w:r w:rsidRPr="003F1D64">
        <w:rPr>
          <w:rFonts w:cs="Arial"/>
          <w:color w:val="auto"/>
          <w:sz w:val="24"/>
        </w:rPr>
        <w:t>E</w:t>
      </w:r>
      <w:r w:rsidR="00E12198" w:rsidRPr="003F1D64">
        <w:rPr>
          <w:rFonts w:cs="Arial"/>
          <w:color w:val="auto"/>
          <w:sz w:val="24"/>
        </w:rPr>
        <w:t>ncourage schools to offer free breakfast and lunch to all students through the</w:t>
      </w:r>
      <w:r w:rsidRPr="003F1D64">
        <w:rPr>
          <w:rFonts w:cs="Arial"/>
          <w:color w:val="auto"/>
          <w:sz w:val="24"/>
        </w:rPr>
        <w:t xml:space="preserve"> </w:t>
      </w:r>
      <w:r w:rsidR="00E12198" w:rsidRPr="003F1D64">
        <w:rPr>
          <w:rFonts w:cs="Arial"/>
          <w:color w:val="auto"/>
          <w:sz w:val="24"/>
        </w:rPr>
        <w:t>Community Eligibility Provision, and any other federal provisions that are</w:t>
      </w:r>
      <w:r w:rsidRPr="003F1D64">
        <w:rPr>
          <w:rFonts w:cs="Arial"/>
          <w:color w:val="auto"/>
          <w:sz w:val="24"/>
        </w:rPr>
        <w:t xml:space="preserve"> </w:t>
      </w:r>
      <w:r w:rsidR="00E12198" w:rsidRPr="003F1D64">
        <w:rPr>
          <w:rFonts w:cs="Arial"/>
          <w:color w:val="auto"/>
          <w:sz w:val="24"/>
        </w:rPr>
        <w:t>available to schools; and</w:t>
      </w:r>
    </w:p>
    <w:p w14:paraId="667ABBC2" w14:textId="3BA6285E" w:rsidR="00E12198" w:rsidRPr="003F1D64" w:rsidRDefault="007058BE" w:rsidP="007058B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cs="Arial"/>
          <w:color w:val="auto"/>
          <w:sz w:val="24"/>
        </w:rPr>
      </w:pPr>
      <w:r w:rsidRPr="003F1D64">
        <w:rPr>
          <w:rFonts w:cs="Arial"/>
          <w:color w:val="auto"/>
          <w:sz w:val="24"/>
        </w:rPr>
        <w:t>P</w:t>
      </w:r>
      <w:r w:rsidR="00E12198" w:rsidRPr="003F1D64">
        <w:rPr>
          <w:rFonts w:cs="Arial"/>
          <w:color w:val="auto"/>
          <w:sz w:val="24"/>
        </w:rPr>
        <w:t>romote breakfast in the classroom and other alternative school breakfast</w:t>
      </w:r>
      <w:r w:rsidRPr="003F1D64">
        <w:rPr>
          <w:rFonts w:cs="Arial"/>
          <w:color w:val="auto"/>
          <w:sz w:val="24"/>
        </w:rPr>
        <w:t xml:space="preserve"> </w:t>
      </w:r>
      <w:r w:rsidR="00E12198" w:rsidRPr="003F1D64">
        <w:rPr>
          <w:rFonts w:cs="Arial"/>
          <w:color w:val="auto"/>
          <w:sz w:val="24"/>
        </w:rPr>
        <w:t>models.</w:t>
      </w:r>
    </w:p>
    <w:p w14:paraId="0F01AEDF" w14:textId="77777777" w:rsidR="007058BE" w:rsidRPr="003F1D64" w:rsidRDefault="007058BE" w:rsidP="00E12198">
      <w:pPr>
        <w:autoSpaceDE w:val="0"/>
        <w:autoSpaceDN w:val="0"/>
        <w:adjustRightInd w:val="0"/>
        <w:spacing w:after="0"/>
        <w:rPr>
          <w:rFonts w:cs="Arial"/>
          <w:color w:val="auto"/>
          <w:sz w:val="24"/>
        </w:rPr>
      </w:pPr>
    </w:p>
    <w:p w14:paraId="1E1138ED" w14:textId="4FA96905" w:rsidR="007058BE" w:rsidRPr="003F1D64" w:rsidRDefault="00E12198" w:rsidP="00E12198">
      <w:pPr>
        <w:autoSpaceDE w:val="0"/>
        <w:autoSpaceDN w:val="0"/>
        <w:adjustRightInd w:val="0"/>
        <w:spacing w:after="0"/>
        <w:rPr>
          <w:rFonts w:cs="Arial"/>
          <w:color w:val="auto"/>
          <w:sz w:val="24"/>
        </w:rPr>
      </w:pPr>
      <w:r w:rsidRPr="003F1D64">
        <w:rPr>
          <w:rFonts w:cs="Arial"/>
          <w:color w:val="auto"/>
          <w:sz w:val="24"/>
        </w:rPr>
        <w:t>In summary, we are concerned about proposed revisio</w:t>
      </w:r>
      <w:r w:rsidR="00ED19AF" w:rsidRPr="003F1D64">
        <w:rPr>
          <w:rFonts w:cs="Arial"/>
          <w:color w:val="auto"/>
          <w:sz w:val="24"/>
        </w:rPr>
        <w:t>ns to the school meal standards.</w:t>
      </w:r>
      <w:r w:rsidR="007058BE" w:rsidRPr="003F1D64">
        <w:rPr>
          <w:rFonts w:cs="Arial"/>
          <w:color w:val="auto"/>
          <w:sz w:val="24"/>
        </w:rPr>
        <w:t xml:space="preserve"> The healthier school meal rules have been an important step </w:t>
      </w:r>
      <w:bookmarkStart w:id="0" w:name="_GoBack"/>
      <w:bookmarkEnd w:id="0"/>
      <w:r w:rsidR="007058BE" w:rsidRPr="003F1D64">
        <w:rPr>
          <w:rFonts w:cs="Arial"/>
          <w:color w:val="auto"/>
          <w:sz w:val="24"/>
        </w:rPr>
        <w:t>to ensure that California kids are healthy and ready to learn</w:t>
      </w:r>
      <w:r w:rsidR="003F1D64">
        <w:rPr>
          <w:rFonts w:cs="Arial"/>
          <w:color w:val="auto"/>
          <w:sz w:val="24"/>
        </w:rPr>
        <w:t>. California and our nation’s</w:t>
      </w:r>
      <w:r w:rsidRPr="003F1D64">
        <w:rPr>
          <w:rFonts w:cs="Arial"/>
          <w:color w:val="auto"/>
          <w:sz w:val="24"/>
        </w:rPr>
        <w:t xml:space="preserve"> children need and deserve strong, evidence-based nutrition standards that</w:t>
      </w:r>
      <w:r w:rsidR="007058BE" w:rsidRPr="003F1D64">
        <w:rPr>
          <w:rFonts w:cs="Arial"/>
          <w:color w:val="auto"/>
          <w:sz w:val="24"/>
        </w:rPr>
        <w:t xml:space="preserve"> </w:t>
      </w:r>
      <w:r w:rsidRPr="003F1D64">
        <w:rPr>
          <w:rFonts w:cs="Arial"/>
          <w:color w:val="auto"/>
          <w:sz w:val="24"/>
        </w:rPr>
        <w:t>support their learning, health, and well-being.</w:t>
      </w:r>
    </w:p>
    <w:p w14:paraId="3D65EF4F" w14:textId="77777777" w:rsidR="007058BE" w:rsidRPr="003F1D64" w:rsidRDefault="007058BE" w:rsidP="00E12198">
      <w:pPr>
        <w:autoSpaceDE w:val="0"/>
        <w:autoSpaceDN w:val="0"/>
        <w:adjustRightInd w:val="0"/>
        <w:spacing w:after="0"/>
        <w:rPr>
          <w:rFonts w:cs="Arial"/>
          <w:color w:val="auto"/>
          <w:sz w:val="24"/>
        </w:rPr>
      </w:pPr>
    </w:p>
    <w:p w14:paraId="6AC1B153" w14:textId="15C18DB4" w:rsidR="00E12198" w:rsidRPr="003F1D64" w:rsidRDefault="00E12198" w:rsidP="00E12198">
      <w:pPr>
        <w:autoSpaceDE w:val="0"/>
        <w:autoSpaceDN w:val="0"/>
        <w:adjustRightInd w:val="0"/>
        <w:spacing w:after="0"/>
        <w:rPr>
          <w:rFonts w:cs="Arial"/>
          <w:color w:val="auto"/>
          <w:sz w:val="24"/>
        </w:rPr>
      </w:pPr>
      <w:r w:rsidRPr="003F1D64">
        <w:rPr>
          <w:rFonts w:cs="Arial"/>
          <w:color w:val="auto"/>
          <w:sz w:val="24"/>
        </w:rPr>
        <w:t>Sincerely,</w:t>
      </w:r>
    </w:p>
    <w:p w14:paraId="23BCA288" w14:textId="77777777" w:rsidR="00E12198" w:rsidRPr="003F1D64" w:rsidRDefault="00E12198" w:rsidP="00E12198">
      <w:pPr>
        <w:autoSpaceDE w:val="0"/>
        <w:autoSpaceDN w:val="0"/>
        <w:adjustRightInd w:val="0"/>
        <w:spacing w:after="0"/>
        <w:rPr>
          <w:rFonts w:cs="Arial"/>
          <w:color w:val="auto"/>
          <w:sz w:val="24"/>
          <w:highlight w:val="yellow"/>
        </w:rPr>
      </w:pPr>
      <w:r w:rsidRPr="003F1D64">
        <w:rPr>
          <w:rFonts w:cs="Arial"/>
          <w:color w:val="auto"/>
          <w:sz w:val="24"/>
          <w:highlight w:val="yellow"/>
        </w:rPr>
        <w:t>[</w:t>
      </w:r>
      <w:proofErr w:type="gramStart"/>
      <w:r w:rsidRPr="003F1D64">
        <w:rPr>
          <w:rFonts w:cs="Arial"/>
          <w:color w:val="auto"/>
          <w:sz w:val="24"/>
          <w:highlight w:val="yellow"/>
        </w:rPr>
        <w:t>Your</w:t>
      </w:r>
      <w:proofErr w:type="gramEnd"/>
      <w:r w:rsidRPr="003F1D64">
        <w:rPr>
          <w:rFonts w:cs="Arial"/>
          <w:color w:val="auto"/>
          <w:sz w:val="24"/>
          <w:highlight w:val="yellow"/>
        </w:rPr>
        <w:t xml:space="preserve"> Name]</w:t>
      </w:r>
    </w:p>
    <w:p w14:paraId="4C8BDE66" w14:textId="03E4E04E" w:rsidR="00E12198" w:rsidRPr="003F1D64" w:rsidRDefault="00E12198" w:rsidP="00E12198">
      <w:pPr>
        <w:autoSpaceDE w:val="0"/>
        <w:autoSpaceDN w:val="0"/>
        <w:adjustRightInd w:val="0"/>
        <w:spacing w:after="0"/>
        <w:rPr>
          <w:rFonts w:cs="Arial"/>
          <w:color w:val="auto"/>
          <w:sz w:val="24"/>
        </w:rPr>
      </w:pPr>
      <w:r w:rsidRPr="003F1D64">
        <w:rPr>
          <w:rFonts w:cs="Arial"/>
          <w:color w:val="auto"/>
          <w:sz w:val="24"/>
          <w:highlight w:val="yellow"/>
        </w:rPr>
        <w:t>[Organization Name]</w:t>
      </w:r>
    </w:p>
    <w:p w14:paraId="69091327" w14:textId="1F40E749" w:rsidR="00E12198" w:rsidRPr="003F1D64" w:rsidRDefault="00E12198" w:rsidP="00E12198">
      <w:pPr>
        <w:autoSpaceDE w:val="0"/>
        <w:autoSpaceDN w:val="0"/>
        <w:adjustRightInd w:val="0"/>
        <w:spacing w:after="0"/>
        <w:rPr>
          <w:rFonts w:cs="Arial"/>
          <w:b/>
          <w:bCs/>
          <w:i/>
          <w:iCs/>
          <w:sz w:val="24"/>
        </w:rPr>
      </w:pPr>
    </w:p>
    <w:p w14:paraId="268464C6" w14:textId="08C6FDD2" w:rsidR="0062371D" w:rsidRPr="003F1D64" w:rsidRDefault="0062371D" w:rsidP="00E12198">
      <w:pPr>
        <w:rPr>
          <w:rFonts w:cs="Arial"/>
        </w:rPr>
      </w:pPr>
    </w:p>
    <w:sectPr w:rsidR="0062371D" w:rsidRPr="003F1D64" w:rsidSect="003F1D64">
      <w:headerReference w:type="default" r:id="rId8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96569" w14:textId="77777777" w:rsidR="00E419CE" w:rsidRDefault="00E419CE" w:rsidP="00C86AD0">
      <w:r>
        <w:separator/>
      </w:r>
    </w:p>
  </w:endnote>
  <w:endnote w:type="continuationSeparator" w:id="0">
    <w:p w14:paraId="2244E106" w14:textId="77777777" w:rsidR="00E419CE" w:rsidRDefault="00E419CE" w:rsidP="00C8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zo Offc Medium">
    <w:altName w:val="Arial"/>
    <w:panose1 w:val="020B0604020101010102"/>
    <w:charset w:val="00"/>
    <w:family w:val="swiss"/>
    <w:pitch w:val="variable"/>
    <w:sig w:usb0="800000EF" w:usb1="4000204B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13DDF" w14:textId="77777777" w:rsidR="00E419CE" w:rsidRDefault="00E419CE" w:rsidP="00C86AD0">
      <w:r>
        <w:separator/>
      </w:r>
    </w:p>
  </w:footnote>
  <w:footnote w:type="continuationSeparator" w:id="0">
    <w:p w14:paraId="1CD5B032" w14:textId="77777777" w:rsidR="00E419CE" w:rsidRDefault="00E419CE" w:rsidP="00C86AD0">
      <w:r>
        <w:continuationSeparator/>
      </w:r>
    </w:p>
  </w:footnote>
  <w:footnote w:id="1">
    <w:p w14:paraId="41203E33" w14:textId="4999E437" w:rsidR="007226E6" w:rsidRDefault="007226E6">
      <w:pPr>
        <w:pStyle w:val="FootnoteText"/>
      </w:pPr>
      <w:r>
        <w:rPr>
          <w:rStyle w:val="FootnoteReference"/>
        </w:rPr>
        <w:footnoteRef/>
      </w:r>
      <w:r w:rsidR="007058BE">
        <w:t xml:space="preserve"> United States Department of Agriculture. “Fact Sheet: Healthy, Hunger-Free Kids Act School Meals Implementation.”</w:t>
      </w:r>
      <w:r>
        <w:t xml:space="preserve"> </w:t>
      </w:r>
      <w:hyperlink r:id="rId1" w:history="1">
        <w:r w:rsidRPr="007058BE">
          <w:rPr>
            <w:rStyle w:val="Hyperlink"/>
            <w:color w:val="0070C0"/>
          </w:rPr>
          <w:t>http://content.govdelivery.com/accounts/USDAOC/bulletins/b92be6</w:t>
        </w:r>
      </w:hyperlink>
      <w:r w:rsidRPr="007058BE">
        <w:rPr>
          <w:color w:val="0070C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82F23" w14:textId="77777777" w:rsidR="00B94F89" w:rsidRPr="00B94F89" w:rsidRDefault="00B94F89" w:rsidP="00B94F89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23C2"/>
    <w:multiLevelType w:val="multilevel"/>
    <w:tmpl w:val="2082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73006D"/>
    <w:multiLevelType w:val="hybridMultilevel"/>
    <w:tmpl w:val="A54AB54A"/>
    <w:lvl w:ilvl="0" w:tplc="77F205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93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2A9B"/>
    <w:multiLevelType w:val="hybridMultilevel"/>
    <w:tmpl w:val="57A02DFE"/>
    <w:lvl w:ilvl="0" w:tplc="4EBCD2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6ED0"/>
    <w:multiLevelType w:val="multilevel"/>
    <w:tmpl w:val="E8D4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70343F"/>
    <w:multiLevelType w:val="hybridMultilevel"/>
    <w:tmpl w:val="0F62797C"/>
    <w:lvl w:ilvl="0" w:tplc="4EBCD2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D5E41"/>
    <w:multiLevelType w:val="hybridMultilevel"/>
    <w:tmpl w:val="44B6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1566B"/>
    <w:multiLevelType w:val="hybridMultilevel"/>
    <w:tmpl w:val="3F84FCDA"/>
    <w:lvl w:ilvl="0" w:tplc="4EBCD2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C6D4E"/>
    <w:multiLevelType w:val="hybridMultilevel"/>
    <w:tmpl w:val="F60CBE66"/>
    <w:lvl w:ilvl="0" w:tplc="CB82C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710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54639"/>
    <w:multiLevelType w:val="hybridMultilevel"/>
    <w:tmpl w:val="68BA0EE6"/>
    <w:lvl w:ilvl="0" w:tplc="D0BC61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993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95455"/>
    <w:multiLevelType w:val="hybridMultilevel"/>
    <w:tmpl w:val="F378C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61B7A"/>
    <w:multiLevelType w:val="hybridMultilevel"/>
    <w:tmpl w:val="9328DED6"/>
    <w:lvl w:ilvl="0" w:tplc="B91E47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D5646"/>
    <w:multiLevelType w:val="hybridMultilevel"/>
    <w:tmpl w:val="225693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76A72"/>
    <w:multiLevelType w:val="multilevel"/>
    <w:tmpl w:val="E3EE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016870"/>
    <w:multiLevelType w:val="hybridMultilevel"/>
    <w:tmpl w:val="E196F9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9933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1C4979"/>
    <w:multiLevelType w:val="multilevel"/>
    <w:tmpl w:val="48B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Enzo Offc Medium" w:eastAsia="Times New Roman" w:hAnsi="Enzo Offc Medium" w:cs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FA3533"/>
    <w:multiLevelType w:val="hybridMultilevel"/>
    <w:tmpl w:val="1D4AFB30"/>
    <w:lvl w:ilvl="0" w:tplc="255C80A8">
      <w:start w:val="1"/>
      <w:numFmt w:val="bullet"/>
      <w:lvlText w:val=""/>
      <w:lvlJc w:val="left"/>
      <w:pPr>
        <w:ind w:left="180" w:hanging="360"/>
      </w:pPr>
      <w:rPr>
        <w:rFonts w:ascii="Wingdings 3" w:hAnsi="Wingdings 3" w:hint="default"/>
        <w:color w:val="F97103"/>
        <w:sz w:val="24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6" w15:restartNumberingAfterBreak="0">
    <w:nsid w:val="40D9104E"/>
    <w:multiLevelType w:val="hybridMultilevel"/>
    <w:tmpl w:val="805A8106"/>
    <w:lvl w:ilvl="0" w:tplc="649AE646">
      <w:start w:val="1"/>
      <w:numFmt w:val="decimal"/>
      <w:lvlText w:val="(%1)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B539C"/>
    <w:multiLevelType w:val="hybridMultilevel"/>
    <w:tmpl w:val="B30C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E5C1D"/>
    <w:multiLevelType w:val="hybridMultilevel"/>
    <w:tmpl w:val="17CE9990"/>
    <w:lvl w:ilvl="0" w:tplc="D5D273F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9730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DD1027"/>
    <w:multiLevelType w:val="hybridMultilevel"/>
    <w:tmpl w:val="A8DA3E1E"/>
    <w:lvl w:ilvl="0" w:tplc="630C5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4C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D2A9D"/>
    <w:multiLevelType w:val="hybridMultilevel"/>
    <w:tmpl w:val="F55AF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21E2B"/>
    <w:multiLevelType w:val="hybridMultilevel"/>
    <w:tmpl w:val="FB8CCB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9933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4E1B05"/>
    <w:multiLevelType w:val="hybridMultilevel"/>
    <w:tmpl w:val="DD3E1196"/>
    <w:lvl w:ilvl="0" w:tplc="EE3E67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9730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8D0065"/>
    <w:multiLevelType w:val="hybridMultilevel"/>
    <w:tmpl w:val="90663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02A7C"/>
    <w:multiLevelType w:val="hybridMultilevel"/>
    <w:tmpl w:val="AA724674"/>
    <w:lvl w:ilvl="0" w:tplc="2A7E76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4A3D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1E0ACD"/>
    <w:multiLevelType w:val="hybridMultilevel"/>
    <w:tmpl w:val="3424BA52"/>
    <w:lvl w:ilvl="0" w:tplc="58841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4C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553B5"/>
    <w:multiLevelType w:val="hybridMultilevel"/>
    <w:tmpl w:val="F33E3E1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A047B75"/>
    <w:multiLevelType w:val="multilevel"/>
    <w:tmpl w:val="10C6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18263A9"/>
    <w:multiLevelType w:val="hybridMultilevel"/>
    <w:tmpl w:val="B6FED0FA"/>
    <w:lvl w:ilvl="0" w:tplc="7D5A4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710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10659"/>
    <w:multiLevelType w:val="multilevel"/>
    <w:tmpl w:val="64AEE6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C2E3648"/>
    <w:multiLevelType w:val="hybridMultilevel"/>
    <w:tmpl w:val="B8AAF97A"/>
    <w:lvl w:ilvl="0" w:tplc="649AE646">
      <w:start w:val="1"/>
      <w:numFmt w:val="decimal"/>
      <w:lvlText w:val="(%1)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32D7E"/>
    <w:multiLevelType w:val="hybridMultilevel"/>
    <w:tmpl w:val="E04A3268"/>
    <w:lvl w:ilvl="0" w:tplc="4EBCD2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6"/>
  </w:num>
  <w:num w:numId="4">
    <w:abstractNumId w:val="4"/>
  </w:num>
  <w:num w:numId="5">
    <w:abstractNumId w:val="30"/>
  </w:num>
  <w:num w:numId="6">
    <w:abstractNumId w:val="16"/>
  </w:num>
  <w:num w:numId="7">
    <w:abstractNumId w:val="10"/>
  </w:num>
  <w:num w:numId="8">
    <w:abstractNumId w:val="8"/>
  </w:num>
  <w:num w:numId="9">
    <w:abstractNumId w:val="1"/>
  </w:num>
  <w:num w:numId="10">
    <w:abstractNumId w:val="21"/>
  </w:num>
  <w:num w:numId="11">
    <w:abstractNumId w:val="13"/>
  </w:num>
  <w:num w:numId="12">
    <w:abstractNumId w:val="22"/>
  </w:num>
  <w:num w:numId="13">
    <w:abstractNumId w:val="18"/>
  </w:num>
  <w:num w:numId="14">
    <w:abstractNumId w:val="26"/>
  </w:num>
  <w:num w:numId="15">
    <w:abstractNumId w:val="9"/>
  </w:num>
  <w:num w:numId="16">
    <w:abstractNumId w:val="5"/>
  </w:num>
  <w:num w:numId="17">
    <w:abstractNumId w:val="29"/>
  </w:num>
  <w:num w:numId="18">
    <w:abstractNumId w:val="11"/>
  </w:num>
  <w:num w:numId="19">
    <w:abstractNumId w:val="15"/>
  </w:num>
  <w:num w:numId="20">
    <w:abstractNumId w:val="28"/>
  </w:num>
  <w:num w:numId="21">
    <w:abstractNumId w:val="7"/>
  </w:num>
  <w:num w:numId="22">
    <w:abstractNumId w:val="23"/>
  </w:num>
  <w:num w:numId="23">
    <w:abstractNumId w:val="24"/>
  </w:num>
  <w:num w:numId="24">
    <w:abstractNumId w:val="19"/>
  </w:num>
  <w:num w:numId="25">
    <w:abstractNumId w:val="25"/>
  </w:num>
  <w:num w:numId="26">
    <w:abstractNumId w:val="27"/>
  </w:num>
  <w:num w:numId="27">
    <w:abstractNumId w:val="0"/>
  </w:num>
  <w:num w:numId="28">
    <w:abstractNumId w:val="3"/>
  </w:num>
  <w:num w:numId="29">
    <w:abstractNumId w:val="14"/>
  </w:num>
  <w:num w:numId="30">
    <w:abstractNumId w:val="12"/>
  </w:num>
  <w:num w:numId="31">
    <w:abstractNumId w:val="2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9A"/>
    <w:rsid w:val="00000EAD"/>
    <w:rsid w:val="00001316"/>
    <w:rsid w:val="0000153C"/>
    <w:rsid w:val="00001B55"/>
    <w:rsid w:val="00002DB1"/>
    <w:rsid w:val="00002FE4"/>
    <w:rsid w:val="00003D0F"/>
    <w:rsid w:val="00003F1D"/>
    <w:rsid w:val="000056D0"/>
    <w:rsid w:val="000059AE"/>
    <w:rsid w:val="00005B1D"/>
    <w:rsid w:val="00006EE0"/>
    <w:rsid w:val="00006FDF"/>
    <w:rsid w:val="00007289"/>
    <w:rsid w:val="00007A0D"/>
    <w:rsid w:val="00007FC8"/>
    <w:rsid w:val="000101B6"/>
    <w:rsid w:val="00012B7E"/>
    <w:rsid w:val="00012B9F"/>
    <w:rsid w:val="00012C1A"/>
    <w:rsid w:val="000130D3"/>
    <w:rsid w:val="00013E46"/>
    <w:rsid w:val="0001457F"/>
    <w:rsid w:val="00015446"/>
    <w:rsid w:val="000158BF"/>
    <w:rsid w:val="000160B0"/>
    <w:rsid w:val="000167B7"/>
    <w:rsid w:val="000169AE"/>
    <w:rsid w:val="00016AF7"/>
    <w:rsid w:val="00017273"/>
    <w:rsid w:val="00017DE4"/>
    <w:rsid w:val="00020984"/>
    <w:rsid w:val="00020CD5"/>
    <w:rsid w:val="00020D90"/>
    <w:rsid w:val="0002117A"/>
    <w:rsid w:val="00021258"/>
    <w:rsid w:val="000219A8"/>
    <w:rsid w:val="00021F99"/>
    <w:rsid w:val="00022BE2"/>
    <w:rsid w:val="00022CF7"/>
    <w:rsid w:val="00022F94"/>
    <w:rsid w:val="00023243"/>
    <w:rsid w:val="000236A7"/>
    <w:rsid w:val="0002374A"/>
    <w:rsid w:val="00023AA4"/>
    <w:rsid w:val="00024366"/>
    <w:rsid w:val="000243F1"/>
    <w:rsid w:val="00024890"/>
    <w:rsid w:val="00024F59"/>
    <w:rsid w:val="000252CF"/>
    <w:rsid w:val="00025DAA"/>
    <w:rsid w:val="000267C9"/>
    <w:rsid w:val="0002687A"/>
    <w:rsid w:val="000268A9"/>
    <w:rsid w:val="000272A3"/>
    <w:rsid w:val="00027813"/>
    <w:rsid w:val="000278DD"/>
    <w:rsid w:val="00027911"/>
    <w:rsid w:val="00030400"/>
    <w:rsid w:val="00030E14"/>
    <w:rsid w:val="00030E5A"/>
    <w:rsid w:val="00030E7E"/>
    <w:rsid w:val="00030F82"/>
    <w:rsid w:val="00031A24"/>
    <w:rsid w:val="00032186"/>
    <w:rsid w:val="000329A8"/>
    <w:rsid w:val="000330CC"/>
    <w:rsid w:val="00033FDC"/>
    <w:rsid w:val="0003424D"/>
    <w:rsid w:val="00034577"/>
    <w:rsid w:val="00034E8D"/>
    <w:rsid w:val="0003566D"/>
    <w:rsid w:val="00035B52"/>
    <w:rsid w:val="00036653"/>
    <w:rsid w:val="0003727F"/>
    <w:rsid w:val="00037626"/>
    <w:rsid w:val="00037BF0"/>
    <w:rsid w:val="00037EEA"/>
    <w:rsid w:val="0004010E"/>
    <w:rsid w:val="000403B0"/>
    <w:rsid w:val="00040E0A"/>
    <w:rsid w:val="000410CC"/>
    <w:rsid w:val="000410E4"/>
    <w:rsid w:val="00041B2B"/>
    <w:rsid w:val="00041C16"/>
    <w:rsid w:val="00041D2E"/>
    <w:rsid w:val="00042241"/>
    <w:rsid w:val="000430CB"/>
    <w:rsid w:val="00043AB7"/>
    <w:rsid w:val="00044274"/>
    <w:rsid w:val="00044921"/>
    <w:rsid w:val="00044BFB"/>
    <w:rsid w:val="00044E81"/>
    <w:rsid w:val="00044EB2"/>
    <w:rsid w:val="00045BAA"/>
    <w:rsid w:val="00045D00"/>
    <w:rsid w:val="00045EE0"/>
    <w:rsid w:val="000460A3"/>
    <w:rsid w:val="00046736"/>
    <w:rsid w:val="000467BB"/>
    <w:rsid w:val="00047369"/>
    <w:rsid w:val="00047D29"/>
    <w:rsid w:val="00047FEE"/>
    <w:rsid w:val="000500A4"/>
    <w:rsid w:val="000500F4"/>
    <w:rsid w:val="000501E7"/>
    <w:rsid w:val="00050B34"/>
    <w:rsid w:val="000518B2"/>
    <w:rsid w:val="00052460"/>
    <w:rsid w:val="000525C4"/>
    <w:rsid w:val="0005323E"/>
    <w:rsid w:val="00053567"/>
    <w:rsid w:val="00053A0E"/>
    <w:rsid w:val="00053C60"/>
    <w:rsid w:val="00053EAB"/>
    <w:rsid w:val="000546A8"/>
    <w:rsid w:val="00054E15"/>
    <w:rsid w:val="000557D3"/>
    <w:rsid w:val="00055904"/>
    <w:rsid w:val="00055AA3"/>
    <w:rsid w:val="00055CFF"/>
    <w:rsid w:val="000560AA"/>
    <w:rsid w:val="000561F5"/>
    <w:rsid w:val="000567F7"/>
    <w:rsid w:val="00056E02"/>
    <w:rsid w:val="000577AC"/>
    <w:rsid w:val="00057CAC"/>
    <w:rsid w:val="0006046E"/>
    <w:rsid w:val="00060BEA"/>
    <w:rsid w:val="00060F51"/>
    <w:rsid w:val="00061178"/>
    <w:rsid w:val="000615A1"/>
    <w:rsid w:val="000615BE"/>
    <w:rsid w:val="0006188F"/>
    <w:rsid w:val="0006214C"/>
    <w:rsid w:val="00062196"/>
    <w:rsid w:val="00063BBE"/>
    <w:rsid w:val="00063E15"/>
    <w:rsid w:val="000643CA"/>
    <w:rsid w:val="0006504D"/>
    <w:rsid w:val="00065FA1"/>
    <w:rsid w:val="00066749"/>
    <w:rsid w:val="00066ED0"/>
    <w:rsid w:val="0006711E"/>
    <w:rsid w:val="00067BFA"/>
    <w:rsid w:val="00067D78"/>
    <w:rsid w:val="0007004F"/>
    <w:rsid w:val="00070264"/>
    <w:rsid w:val="00070460"/>
    <w:rsid w:val="00070839"/>
    <w:rsid w:val="00070B94"/>
    <w:rsid w:val="00070BCA"/>
    <w:rsid w:val="00070BF3"/>
    <w:rsid w:val="000714B4"/>
    <w:rsid w:val="000719BA"/>
    <w:rsid w:val="00071B00"/>
    <w:rsid w:val="00076031"/>
    <w:rsid w:val="00076DE3"/>
    <w:rsid w:val="000772C1"/>
    <w:rsid w:val="000772E2"/>
    <w:rsid w:val="00077BD6"/>
    <w:rsid w:val="000802D0"/>
    <w:rsid w:val="00081102"/>
    <w:rsid w:val="0008124F"/>
    <w:rsid w:val="000815E3"/>
    <w:rsid w:val="00081E7D"/>
    <w:rsid w:val="00083382"/>
    <w:rsid w:val="000833D2"/>
    <w:rsid w:val="000843DA"/>
    <w:rsid w:val="00084B9F"/>
    <w:rsid w:val="00085486"/>
    <w:rsid w:val="00085EDF"/>
    <w:rsid w:val="000860DC"/>
    <w:rsid w:val="0008658A"/>
    <w:rsid w:val="000870EE"/>
    <w:rsid w:val="0008774A"/>
    <w:rsid w:val="000878AD"/>
    <w:rsid w:val="000903CA"/>
    <w:rsid w:val="0009075B"/>
    <w:rsid w:val="00090BA8"/>
    <w:rsid w:val="000910D0"/>
    <w:rsid w:val="00091136"/>
    <w:rsid w:val="00091EE8"/>
    <w:rsid w:val="000927E9"/>
    <w:rsid w:val="00092896"/>
    <w:rsid w:val="00092FD5"/>
    <w:rsid w:val="00093059"/>
    <w:rsid w:val="0009306B"/>
    <w:rsid w:val="00093077"/>
    <w:rsid w:val="00093113"/>
    <w:rsid w:val="00093600"/>
    <w:rsid w:val="00093D0C"/>
    <w:rsid w:val="000941E5"/>
    <w:rsid w:val="0009479C"/>
    <w:rsid w:val="00094872"/>
    <w:rsid w:val="00095126"/>
    <w:rsid w:val="00095408"/>
    <w:rsid w:val="000955D1"/>
    <w:rsid w:val="000957BD"/>
    <w:rsid w:val="00095B8B"/>
    <w:rsid w:val="000971C2"/>
    <w:rsid w:val="000971D4"/>
    <w:rsid w:val="000975A4"/>
    <w:rsid w:val="000A00E7"/>
    <w:rsid w:val="000A03F0"/>
    <w:rsid w:val="000A08FA"/>
    <w:rsid w:val="000A13A5"/>
    <w:rsid w:val="000A16B1"/>
    <w:rsid w:val="000A1D0B"/>
    <w:rsid w:val="000A2349"/>
    <w:rsid w:val="000A26AD"/>
    <w:rsid w:val="000A2877"/>
    <w:rsid w:val="000A381D"/>
    <w:rsid w:val="000A3C9A"/>
    <w:rsid w:val="000A42EA"/>
    <w:rsid w:val="000A5429"/>
    <w:rsid w:val="000A5471"/>
    <w:rsid w:val="000A568F"/>
    <w:rsid w:val="000A5F15"/>
    <w:rsid w:val="000A6ADC"/>
    <w:rsid w:val="000A7041"/>
    <w:rsid w:val="000A72C8"/>
    <w:rsid w:val="000A778C"/>
    <w:rsid w:val="000B0008"/>
    <w:rsid w:val="000B09B2"/>
    <w:rsid w:val="000B0DDA"/>
    <w:rsid w:val="000B128C"/>
    <w:rsid w:val="000B1C21"/>
    <w:rsid w:val="000B2990"/>
    <w:rsid w:val="000B2A1B"/>
    <w:rsid w:val="000B3090"/>
    <w:rsid w:val="000B32E0"/>
    <w:rsid w:val="000B352D"/>
    <w:rsid w:val="000B3966"/>
    <w:rsid w:val="000B423A"/>
    <w:rsid w:val="000B4380"/>
    <w:rsid w:val="000B547C"/>
    <w:rsid w:val="000B54C2"/>
    <w:rsid w:val="000B59A0"/>
    <w:rsid w:val="000B606B"/>
    <w:rsid w:val="000B6A5C"/>
    <w:rsid w:val="000B77CD"/>
    <w:rsid w:val="000B78C5"/>
    <w:rsid w:val="000B7E67"/>
    <w:rsid w:val="000C039A"/>
    <w:rsid w:val="000C0A2C"/>
    <w:rsid w:val="000C0D38"/>
    <w:rsid w:val="000C0F45"/>
    <w:rsid w:val="000C1250"/>
    <w:rsid w:val="000C135D"/>
    <w:rsid w:val="000C1564"/>
    <w:rsid w:val="000C2940"/>
    <w:rsid w:val="000C2C68"/>
    <w:rsid w:val="000C3272"/>
    <w:rsid w:val="000C32A9"/>
    <w:rsid w:val="000C34A0"/>
    <w:rsid w:val="000C378C"/>
    <w:rsid w:val="000C3845"/>
    <w:rsid w:val="000C3FD7"/>
    <w:rsid w:val="000C4101"/>
    <w:rsid w:val="000C416C"/>
    <w:rsid w:val="000C41B5"/>
    <w:rsid w:val="000C45AC"/>
    <w:rsid w:val="000C4622"/>
    <w:rsid w:val="000C57A5"/>
    <w:rsid w:val="000C6285"/>
    <w:rsid w:val="000C68DF"/>
    <w:rsid w:val="000C6A23"/>
    <w:rsid w:val="000C79DA"/>
    <w:rsid w:val="000D04B5"/>
    <w:rsid w:val="000D0A42"/>
    <w:rsid w:val="000D1A28"/>
    <w:rsid w:val="000D279B"/>
    <w:rsid w:val="000D2DF4"/>
    <w:rsid w:val="000D3255"/>
    <w:rsid w:val="000D4376"/>
    <w:rsid w:val="000D441D"/>
    <w:rsid w:val="000D46CB"/>
    <w:rsid w:val="000D5ADD"/>
    <w:rsid w:val="000D5DD9"/>
    <w:rsid w:val="000D6537"/>
    <w:rsid w:val="000D6E62"/>
    <w:rsid w:val="000D6E88"/>
    <w:rsid w:val="000D74A8"/>
    <w:rsid w:val="000D75EF"/>
    <w:rsid w:val="000E05B8"/>
    <w:rsid w:val="000E1073"/>
    <w:rsid w:val="000E11DD"/>
    <w:rsid w:val="000E1290"/>
    <w:rsid w:val="000E1650"/>
    <w:rsid w:val="000E1D5D"/>
    <w:rsid w:val="000E1FB9"/>
    <w:rsid w:val="000E204D"/>
    <w:rsid w:val="000E2376"/>
    <w:rsid w:val="000E26E6"/>
    <w:rsid w:val="000E27DA"/>
    <w:rsid w:val="000E3318"/>
    <w:rsid w:val="000E3B66"/>
    <w:rsid w:val="000E3D45"/>
    <w:rsid w:val="000E400A"/>
    <w:rsid w:val="000E4799"/>
    <w:rsid w:val="000E4D58"/>
    <w:rsid w:val="000E53EB"/>
    <w:rsid w:val="000E5513"/>
    <w:rsid w:val="000E55EE"/>
    <w:rsid w:val="000E5798"/>
    <w:rsid w:val="000E5AF9"/>
    <w:rsid w:val="000E5F6A"/>
    <w:rsid w:val="000E6032"/>
    <w:rsid w:val="000E6D9C"/>
    <w:rsid w:val="000E7050"/>
    <w:rsid w:val="000E70F2"/>
    <w:rsid w:val="000E7203"/>
    <w:rsid w:val="000E7538"/>
    <w:rsid w:val="000F0298"/>
    <w:rsid w:val="000F031C"/>
    <w:rsid w:val="000F04B9"/>
    <w:rsid w:val="000F14C4"/>
    <w:rsid w:val="000F176B"/>
    <w:rsid w:val="000F1D08"/>
    <w:rsid w:val="000F2319"/>
    <w:rsid w:val="000F2C9E"/>
    <w:rsid w:val="000F2CC9"/>
    <w:rsid w:val="000F2E34"/>
    <w:rsid w:val="000F2ED9"/>
    <w:rsid w:val="000F30E9"/>
    <w:rsid w:val="000F379D"/>
    <w:rsid w:val="000F418F"/>
    <w:rsid w:val="000F4195"/>
    <w:rsid w:val="000F5589"/>
    <w:rsid w:val="000F5D9E"/>
    <w:rsid w:val="000F5EE6"/>
    <w:rsid w:val="000F600C"/>
    <w:rsid w:val="000F706D"/>
    <w:rsid w:val="000F72D8"/>
    <w:rsid w:val="000F7C50"/>
    <w:rsid w:val="00100068"/>
    <w:rsid w:val="00100277"/>
    <w:rsid w:val="00100DFA"/>
    <w:rsid w:val="00100FFB"/>
    <w:rsid w:val="001017CE"/>
    <w:rsid w:val="00101BE3"/>
    <w:rsid w:val="00102210"/>
    <w:rsid w:val="0010279E"/>
    <w:rsid w:val="001027FD"/>
    <w:rsid w:val="00102980"/>
    <w:rsid w:val="001031B5"/>
    <w:rsid w:val="001037D0"/>
    <w:rsid w:val="00103994"/>
    <w:rsid w:val="00103BF6"/>
    <w:rsid w:val="00103C05"/>
    <w:rsid w:val="00103C83"/>
    <w:rsid w:val="00103E08"/>
    <w:rsid w:val="00103F11"/>
    <w:rsid w:val="00105D5C"/>
    <w:rsid w:val="00105E64"/>
    <w:rsid w:val="00106220"/>
    <w:rsid w:val="00106E3D"/>
    <w:rsid w:val="00107880"/>
    <w:rsid w:val="00107E54"/>
    <w:rsid w:val="00110922"/>
    <w:rsid w:val="00110B92"/>
    <w:rsid w:val="0011127D"/>
    <w:rsid w:val="00111893"/>
    <w:rsid w:val="0011268F"/>
    <w:rsid w:val="00113564"/>
    <w:rsid w:val="00113A81"/>
    <w:rsid w:val="00113C09"/>
    <w:rsid w:val="001140A2"/>
    <w:rsid w:val="00114671"/>
    <w:rsid w:val="00114812"/>
    <w:rsid w:val="00114B6C"/>
    <w:rsid w:val="00115818"/>
    <w:rsid w:val="00115DA5"/>
    <w:rsid w:val="001167E8"/>
    <w:rsid w:val="0011753D"/>
    <w:rsid w:val="00117DB7"/>
    <w:rsid w:val="00117E87"/>
    <w:rsid w:val="001202B6"/>
    <w:rsid w:val="001205B2"/>
    <w:rsid w:val="00122B5D"/>
    <w:rsid w:val="00123330"/>
    <w:rsid w:val="00123375"/>
    <w:rsid w:val="00123441"/>
    <w:rsid w:val="00123D91"/>
    <w:rsid w:val="001241A7"/>
    <w:rsid w:val="00124E8F"/>
    <w:rsid w:val="0012581E"/>
    <w:rsid w:val="00125FB5"/>
    <w:rsid w:val="001303E5"/>
    <w:rsid w:val="00130C39"/>
    <w:rsid w:val="001313CC"/>
    <w:rsid w:val="00131AB7"/>
    <w:rsid w:val="00131BB2"/>
    <w:rsid w:val="0013296D"/>
    <w:rsid w:val="001330F2"/>
    <w:rsid w:val="0013380F"/>
    <w:rsid w:val="001338CE"/>
    <w:rsid w:val="001339C0"/>
    <w:rsid w:val="0013400D"/>
    <w:rsid w:val="0013419B"/>
    <w:rsid w:val="00134FA6"/>
    <w:rsid w:val="001353BF"/>
    <w:rsid w:val="00135D71"/>
    <w:rsid w:val="001365FD"/>
    <w:rsid w:val="00137C90"/>
    <w:rsid w:val="00140104"/>
    <w:rsid w:val="001407FD"/>
    <w:rsid w:val="00140C72"/>
    <w:rsid w:val="00141424"/>
    <w:rsid w:val="00142232"/>
    <w:rsid w:val="00142731"/>
    <w:rsid w:val="00142F5A"/>
    <w:rsid w:val="00142F9E"/>
    <w:rsid w:val="001432CE"/>
    <w:rsid w:val="001437A7"/>
    <w:rsid w:val="0014399F"/>
    <w:rsid w:val="00143A9E"/>
    <w:rsid w:val="00143C05"/>
    <w:rsid w:val="0014423F"/>
    <w:rsid w:val="00144305"/>
    <w:rsid w:val="00144CF4"/>
    <w:rsid w:val="00144FF3"/>
    <w:rsid w:val="00145451"/>
    <w:rsid w:val="001456FD"/>
    <w:rsid w:val="001459A6"/>
    <w:rsid w:val="001470BA"/>
    <w:rsid w:val="0014742B"/>
    <w:rsid w:val="001479AD"/>
    <w:rsid w:val="00147A56"/>
    <w:rsid w:val="00150144"/>
    <w:rsid w:val="00150223"/>
    <w:rsid w:val="00150318"/>
    <w:rsid w:val="001509F6"/>
    <w:rsid w:val="00151272"/>
    <w:rsid w:val="0015174F"/>
    <w:rsid w:val="00151C02"/>
    <w:rsid w:val="00152A48"/>
    <w:rsid w:val="00152B4B"/>
    <w:rsid w:val="00152D36"/>
    <w:rsid w:val="00153518"/>
    <w:rsid w:val="00154E01"/>
    <w:rsid w:val="00154EBE"/>
    <w:rsid w:val="00155067"/>
    <w:rsid w:val="001552B9"/>
    <w:rsid w:val="0015540C"/>
    <w:rsid w:val="00155A62"/>
    <w:rsid w:val="00155E6F"/>
    <w:rsid w:val="0015610C"/>
    <w:rsid w:val="0015629F"/>
    <w:rsid w:val="00157201"/>
    <w:rsid w:val="00157974"/>
    <w:rsid w:val="00157B2E"/>
    <w:rsid w:val="00157D1B"/>
    <w:rsid w:val="0016020D"/>
    <w:rsid w:val="00160318"/>
    <w:rsid w:val="001613C1"/>
    <w:rsid w:val="00161D5E"/>
    <w:rsid w:val="00161DDD"/>
    <w:rsid w:val="0016250E"/>
    <w:rsid w:val="00162641"/>
    <w:rsid w:val="0016295D"/>
    <w:rsid w:val="00163895"/>
    <w:rsid w:val="00163F4A"/>
    <w:rsid w:val="0016431E"/>
    <w:rsid w:val="0016472A"/>
    <w:rsid w:val="0016481D"/>
    <w:rsid w:val="00164F47"/>
    <w:rsid w:val="00165038"/>
    <w:rsid w:val="00165269"/>
    <w:rsid w:val="00165BD2"/>
    <w:rsid w:val="00165C9D"/>
    <w:rsid w:val="001668A7"/>
    <w:rsid w:val="0016717D"/>
    <w:rsid w:val="00167B1E"/>
    <w:rsid w:val="00167E13"/>
    <w:rsid w:val="00167F21"/>
    <w:rsid w:val="00167F63"/>
    <w:rsid w:val="00170096"/>
    <w:rsid w:val="00171A8B"/>
    <w:rsid w:val="00171EBA"/>
    <w:rsid w:val="0017240C"/>
    <w:rsid w:val="00172868"/>
    <w:rsid w:val="00172A45"/>
    <w:rsid w:val="001737B6"/>
    <w:rsid w:val="001738D7"/>
    <w:rsid w:val="00173B83"/>
    <w:rsid w:val="00173EC8"/>
    <w:rsid w:val="00174132"/>
    <w:rsid w:val="00174AFE"/>
    <w:rsid w:val="00174CD6"/>
    <w:rsid w:val="00175F26"/>
    <w:rsid w:val="00176969"/>
    <w:rsid w:val="00177A66"/>
    <w:rsid w:val="00180105"/>
    <w:rsid w:val="0018017C"/>
    <w:rsid w:val="001802EF"/>
    <w:rsid w:val="00181803"/>
    <w:rsid w:val="0018197C"/>
    <w:rsid w:val="00181D13"/>
    <w:rsid w:val="00182501"/>
    <w:rsid w:val="00182E02"/>
    <w:rsid w:val="001846E1"/>
    <w:rsid w:val="00184A79"/>
    <w:rsid w:val="0018511F"/>
    <w:rsid w:val="00185763"/>
    <w:rsid w:val="00185E94"/>
    <w:rsid w:val="001867B2"/>
    <w:rsid w:val="00187A5C"/>
    <w:rsid w:val="00187F1C"/>
    <w:rsid w:val="00190949"/>
    <w:rsid w:val="001913DC"/>
    <w:rsid w:val="00191A87"/>
    <w:rsid w:val="00192A75"/>
    <w:rsid w:val="0019379E"/>
    <w:rsid w:val="00193B2E"/>
    <w:rsid w:val="00193C29"/>
    <w:rsid w:val="00194141"/>
    <w:rsid w:val="001947F3"/>
    <w:rsid w:val="0019544B"/>
    <w:rsid w:val="0019545D"/>
    <w:rsid w:val="001954E6"/>
    <w:rsid w:val="0019559B"/>
    <w:rsid w:val="001956C9"/>
    <w:rsid w:val="0019618F"/>
    <w:rsid w:val="001967AA"/>
    <w:rsid w:val="00196F9E"/>
    <w:rsid w:val="001A0601"/>
    <w:rsid w:val="001A07D6"/>
    <w:rsid w:val="001A07F4"/>
    <w:rsid w:val="001A0C17"/>
    <w:rsid w:val="001A1124"/>
    <w:rsid w:val="001A185A"/>
    <w:rsid w:val="001A21D5"/>
    <w:rsid w:val="001A24E8"/>
    <w:rsid w:val="001A25DE"/>
    <w:rsid w:val="001A4902"/>
    <w:rsid w:val="001A4A4E"/>
    <w:rsid w:val="001A6D6D"/>
    <w:rsid w:val="001A721C"/>
    <w:rsid w:val="001A7462"/>
    <w:rsid w:val="001B0FE2"/>
    <w:rsid w:val="001B1693"/>
    <w:rsid w:val="001B1F25"/>
    <w:rsid w:val="001B1F30"/>
    <w:rsid w:val="001B241A"/>
    <w:rsid w:val="001B262F"/>
    <w:rsid w:val="001B26FF"/>
    <w:rsid w:val="001B2715"/>
    <w:rsid w:val="001B2844"/>
    <w:rsid w:val="001B2B8F"/>
    <w:rsid w:val="001B2BDC"/>
    <w:rsid w:val="001B2FF8"/>
    <w:rsid w:val="001B3277"/>
    <w:rsid w:val="001B376C"/>
    <w:rsid w:val="001B3DB6"/>
    <w:rsid w:val="001B3DD0"/>
    <w:rsid w:val="001B3F61"/>
    <w:rsid w:val="001B436C"/>
    <w:rsid w:val="001B44A6"/>
    <w:rsid w:val="001B44AD"/>
    <w:rsid w:val="001B48A6"/>
    <w:rsid w:val="001B4BE8"/>
    <w:rsid w:val="001B4E06"/>
    <w:rsid w:val="001B5162"/>
    <w:rsid w:val="001B5739"/>
    <w:rsid w:val="001B5A79"/>
    <w:rsid w:val="001B633E"/>
    <w:rsid w:val="001B6637"/>
    <w:rsid w:val="001B68D3"/>
    <w:rsid w:val="001B6A3B"/>
    <w:rsid w:val="001B70DA"/>
    <w:rsid w:val="001B77B7"/>
    <w:rsid w:val="001B7BB3"/>
    <w:rsid w:val="001B7EB0"/>
    <w:rsid w:val="001B7FF5"/>
    <w:rsid w:val="001C0489"/>
    <w:rsid w:val="001C08A5"/>
    <w:rsid w:val="001C14C4"/>
    <w:rsid w:val="001C1BC2"/>
    <w:rsid w:val="001C2010"/>
    <w:rsid w:val="001C274C"/>
    <w:rsid w:val="001C2C35"/>
    <w:rsid w:val="001C41FD"/>
    <w:rsid w:val="001C504E"/>
    <w:rsid w:val="001C5157"/>
    <w:rsid w:val="001C5EAD"/>
    <w:rsid w:val="001C5FE7"/>
    <w:rsid w:val="001C6941"/>
    <w:rsid w:val="001C6E5F"/>
    <w:rsid w:val="001C6E60"/>
    <w:rsid w:val="001C7F7F"/>
    <w:rsid w:val="001D03F2"/>
    <w:rsid w:val="001D0875"/>
    <w:rsid w:val="001D0906"/>
    <w:rsid w:val="001D1E80"/>
    <w:rsid w:val="001D2205"/>
    <w:rsid w:val="001D2DEE"/>
    <w:rsid w:val="001D2ECA"/>
    <w:rsid w:val="001D330A"/>
    <w:rsid w:val="001D384E"/>
    <w:rsid w:val="001D398E"/>
    <w:rsid w:val="001D53D7"/>
    <w:rsid w:val="001D5AD6"/>
    <w:rsid w:val="001D5B51"/>
    <w:rsid w:val="001D5CCB"/>
    <w:rsid w:val="001D6B76"/>
    <w:rsid w:val="001D6FF2"/>
    <w:rsid w:val="001D755F"/>
    <w:rsid w:val="001D793D"/>
    <w:rsid w:val="001E02B9"/>
    <w:rsid w:val="001E089B"/>
    <w:rsid w:val="001E0DCD"/>
    <w:rsid w:val="001E151D"/>
    <w:rsid w:val="001E1B01"/>
    <w:rsid w:val="001E2324"/>
    <w:rsid w:val="001E2AE7"/>
    <w:rsid w:val="001E330C"/>
    <w:rsid w:val="001E3385"/>
    <w:rsid w:val="001E3630"/>
    <w:rsid w:val="001E398B"/>
    <w:rsid w:val="001E3E26"/>
    <w:rsid w:val="001E3EDC"/>
    <w:rsid w:val="001E4548"/>
    <w:rsid w:val="001E47AB"/>
    <w:rsid w:val="001E5183"/>
    <w:rsid w:val="001E5327"/>
    <w:rsid w:val="001E56F3"/>
    <w:rsid w:val="001E6156"/>
    <w:rsid w:val="001E6714"/>
    <w:rsid w:val="001E6E2E"/>
    <w:rsid w:val="001E781A"/>
    <w:rsid w:val="001E7C9B"/>
    <w:rsid w:val="001F02A3"/>
    <w:rsid w:val="001F1067"/>
    <w:rsid w:val="001F14B9"/>
    <w:rsid w:val="001F1577"/>
    <w:rsid w:val="001F238E"/>
    <w:rsid w:val="001F2418"/>
    <w:rsid w:val="001F2677"/>
    <w:rsid w:val="001F2AE4"/>
    <w:rsid w:val="001F36F0"/>
    <w:rsid w:val="001F3BA3"/>
    <w:rsid w:val="001F40C7"/>
    <w:rsid w:val="001F4570"/>
    <w:rsid w:val="001F4C25"/>
    <w:rsid w:val="001F51C1"/>
    <w:rsid w:val="001F52D7"/>
    <w:rsid w:val="001F568F"/>
    <w:rsid w:val="001F58AD"/>
    <w:rsid w:val="001F5A6C"/>
    <w:rsid w:val="001F5D30"/>
    <w:rsid w:val="001F69A4"/>
    <w:rsid w:val="001F69B5"/>
    <w:rsid w:val="001F6C7A"/>
    <w:rsid w:val="001F7D8E"/>
    <w:rsid w:val="002002B9"/>
    <w:rsid w:val="00201168"/>
    <w:rsid w:val="0020171F"/>
    <w:rsid w:val="002027FB"/>
    <w:rsid w:val="002039FA"/>
    <w:rsid w:val="00203AD8"/>
    <w:rsid w:val="00203CE9"/>
    <w:rsid w:val="00203DBE"/>
    <w:rsid w:val="00204178"/>
    <w:rsid w:val="0020443B"/>
    <w:rsid w:val="002053EC"/>
    <w:rsid w:val="00207B68"/>
    <w:rsid w:val="00207F3E"/>
    <w:rsid w:val="00210720"/>
    <w:rsid w:val="00210BF6"/>
    <w:rsid w:val="00210C73"/>
    <w:rsid w:val="00210CA4"/>
    <w:rsid w:val="00210F6E"/>
    <w:rsid w:val="0021172F"/>
    <w:rsid w:val="00211997"/>
    <w:rsid w:val="00211EC2"/>
    <w:rsid w:val="00212578"/>
    <w:rsid w:val="00212ED2"/>
    <w:rsid w:val="00213585"/>
    <w:rsid w:val="00213E22"/>
    <w:rsid w:val="00215B5B"/>
    <w:rsid w:val="00215E17"/>
    <w:rsid w:val="00216BFB"/>
    <w:rsid w:val="00216F86"/>
    <w:rsid w:val="00217178"/>
    <w:rsid w:val="00217334"/>
    <w:rsid w:val="002179BD"/>
    <w:rsid w:val="00217C88"/>
    <w:rsid w:val="00220050"/>
    <w:rsid w:val="002202CE"/>
    <w:rsid w:val="00220EB5"/>
    <w:rsid w:val="00220FAD"/>
    <w:rsid w:val="00221206"/>
    <w:rsid w:val="00221AB0"/>
    <w:rsid w:val="00221B20"/>
    <w:rsid w:val="0022273E"/>
    <w:rsid w:val="00222C48"/>
    <w:rsid w:val="00223169"/>
    <w:rsid w:val="00223238"/>
    <w:rsid w:val="00224018"/>
    <w:rsid w:val="002241B7"/>
    <w:rsid w:val="002245BE"/>
    <w:rsid w:val="002247A8"/>
    <w:rsid w:val="00224A62"/>
    <w:rsid w:val="002254D4"/>
    <w:rsid w:val="002256C3"/>
    <w:rsid w:val="00225F5B"/>
    <w:rsid w:val="002263C9"/>
    <w:rsid w:val="002263D2"/>
    <w:rsid w:val="002265A9"/>
    <w:rsid w:val="0022680D"/>
    <w:rsid w:val="002268D4"/>
    <w:rsid w:val="002268EF"/>
    <w:rsid w:val="00226A65"/>
    <w:rsid w:val="00226D06"/>
    <w:rsid w:val="00227075"/>
    <w:rsid w:val="00227E26"/>
    <w:rsid w:val="002308FC"/>
    <w:rsid w:val="00230A30"/>
    <w:rsid w:val="002312E9"/>
    <w:rsid w:val="00231559"/>
    <w:rsid w:val="00231B92"/>
    <w:rsid w:val="00231E62"/>
    <w:rsid w:val="002323F8"/>
    <w:rsid w:val="002324E7"/>
    <w:rsid w:val="00232534"/>
    <w:rsid w:val="002326C0"/>
    <w:rsid w:val="00232C1C"/>
    <w:rsid w:val="00232FB4"/>
    <w:rsid w:val="002337A2"/>
    <w:rsid w:val="00233F13"/>
    <w:rsid w:val="002346D0"/>
    <w:rsid w:val="00234E7C"/>
    <w:rsid w:val="00234EF9"/>
    <w:rsid w:val="00236351"/>
    <w:rsid w:val="002366EC"/>
    <w:rsid w:val="0023718A"/>
    <w:rsid w:val="002373FD"/>
    <w:rsid w:val="00237CE6"/>
    <w:rsid w:val="00237FA6"/>
    <w:rsid w:val="0024031B"/>
    <w:rsid w:val="002405A0"/>
    <w:rsid w:val="00240881"/>
    <w:rsid w:val="002412BF"/>
    <w:rsid w:val="002418C1"/>
    <w:rsid w:val="00241BCF"/>
    <w:rsid w:val="00241F93"/>
    <w:rsid w:val="00242511"/>
    <w:rsid w:val="00242CC5"/>
    <w:rsid w:val="00242F1C"/>
    <w:rsid w:val="0024355F"/>
    <w:rsid w:val="0024379A"/>
    <w:rsid w:val="0024455E"/>
    <w:rsid w:val="00244858"/>
    <w:rsid w:val="002448C2"/>
    <w:rsid w:val="00244FB1"/>
    <w:rsid w:val="00247410"/>
    <w:rsid w:val="00247A3C"/>
    <w:rsid w:val="00247EB1"/>
    <w:rsid w:val="00250595"/>
    <w:rsid w:val="00250C1C"/>
    <w:rsid w:val="00250CF0"/>
    <w:rsid w:val="002519B1"/>
    <w:rsid w:val="00251A61"/>
    <w:rsid w:val="00251D01"/>
    <w:rsid w:val="00252125"/>
    <w:rsid w:val="002524C8"/>
    <w:rsid w:val="00252696"/>
    <w:rsid w:val="00252C63"/>
    <w:rsid w:val="00252E64"/>
    <w:rsid w:val="00253295"/>
    <w:rsid w:val="00253843"/>
    <w:rsid w:val="0025388A"/>
    <w:rsid w:val="00254548"/>
    <w:rsid w:val="0025491C"/>
    <w:rsid w:val="00254A05"/>
    <w:rsid w:val="00254A18"/>
    <w:rsid w:val="00256148"/>
    <w:rsid w:val="002561E1"/>
    <w:rsid w:val="00260166"/>
    <w:rsid w:val="002603A5"/>
    <w:rsid w:val="0026050A"/>
    <w:rsid w:val="00260982"/>
    <w:rsid w:val="0026160A"/>
    <w:rsid w:val="00261A0C"/>
    <w:rsid w:val="00261CA1"/>
    <w:rsid w:val="00261FC0"/>
    <w:rsid w:val="00262402"/>
    <w:rsid w:val="00262DAF"/>
    <w:rsid w:val="00262F0C"/>
    <w:rsid w:val="0026465D"/>
    <w:rsid w:val="00264D1B"/>
    <w:rsid w:val="002652FF"/>
    <w:rsid w:val="0026564B"/>
    <w:rsid w:val="002657D0"/>
    <w:rsid w:val="002657F0"/>
    <w:rsid w:val="0026591D"/>
    <w:rsid w:val="002664A2"/>
    <w:rsid w:val="002668FA"/>
    <w:rsid w:val="00266B43"/>
    <w:rsid w:val="00267720"/>
    <w:rsid w:val="00267CF4"/>
    <w:rsid w:val="002703F7"/>
    <w:rsid w:val="00270802"/>
    <w:rsid w:val="002714CD"/>
    <w:rsid w:val="0027206E"/>
    <w:rsid w:val="00272556"/>
    <w:rsid w:val="002725C1"/>
    <w:rsid w:val="00272CD2"/>
    <w:rsid w:val="00272E03"/>
    <w:rsid w:val="002730ED"/>
    <w:rsid w:val="002731DB"/>
    <w:rsid w:val="00273648"/>
    <w:rsid w:val="002736E2"/>
    <w:rsid w:val="00273B47"/>
    <w:rsid w:val="00273DAA"/>
    <w:rsid w:val="002743A0"/>
    <w:rsid w:val="002743DD"/>
    <w:rsid w:val="0027569A"/>
    <w:rsid w:val="00275726"/>
    <w:rsid w:val="0027576B"/>
    <w:rsid w:val="00275789"/>
    <w:rsid w:val="00275BA1"/>
    <w:rsid w:val="002764B1"/>
    <w:rsid w:val="0027710F"/>
    <w:rsid w:val="0027721E"/>
    <w:rsid w:val="002774B0"/>
    <w:rsid w:val="00277683"/>
    <w:rsid w:val="00277D65"/>
    <w:rsid w:val="0028017D"/>
    <w:rsid w:val="002802C5"/>
    <w:rsid w:val="002805CA"/>
    <w:rsid w:val="00280845"/>
    <w:rsid w:val="00280B4F"/>
    <w:rsid w:val="00280FE1"/>
    <w:rsid w:val="002810DD"/>
    <w:rsid w:val="002821DB"/>
    <w:rsid w:val="00282634"/>
    <w:rsid w:val="00282B4C"/>
    <w:rsid w:val="00282B7E"/>
    <w:rsid w:val="00282C05"/>
    <w:rsid w:val="00283857"/>
    <w:rsid w:val="002843F4"/>
    <w:rsid w:val="0028460F"/>
    <w:rsid w:val="00284C3A"/>
    <w:rsid w:val="002865F3"/>
    <w:rsid w:val="00286AE6"/>
    <w:rsid w:val="00286BA4"/>
    <w:rsid w:val="00286BE7"/>
    <w:rsid w:val="00287250"/>
    <w:rsid w:val="002873B8"/>
    <w:rsid w:val="002874D0"/>
    <w:rsid w:val="00287CFB"/>
    <w:rsid w:val="00290A3C"/>
    <w:rsid w:val="00290AB5"/>
    <w:rsid w:val="00290BB7"/>
    <w:rsid w:val="002911EA"/>
    <w:rsid w:val="00291E0A"/>
    <w:rsid w:val="0029201C"/>
    <w:rsid w:val="00292FD0"/>
    <w:rsid w:val="00293011"/>
    <w:rsid w:val="002934CC"/>
    <w:rsid w:val="00293A3C"/>
    <w:rsid w:val="00294334"/>
    <w:rsid w:val="00295242"/>
    <w:rsid w:val="002952CA"/>
    <w:rsid w:val="00297639"/>
    <w:rsid w:val="002A0066"/>
    <w:rsid w:val="002A00BA"/>
    <w:rsid w:val="002A0301"/>
    <w:rsid w:val="002A038C"/>
    <w:rsid w:val="002A0803"/>
    <w:rsid w:val="002A12F9"/>
    <w:rsid w:val="002A18D3"/>
    <w:rsid w:val="002A23DD"/>
    <w:rsid w:val="002A2812"/>
    <w:rsid w:val="002A2A0A"/>
    <w:rsid w:val="002A2CAF"/>
    <w:rsid w:val="002A30F5"/>
    <w:rsid w:val="002A3508"/>
    <w:rsid w:val="002A3838"/>
    <w:rsid w:val="002A3F98"/>
    <w:rsid w:val="002A51FF"/>
    <w:rsid w:val="002A59A5"/>
    <w:rsid w:val="002A5F36"/>
    <w:rsid w:val="002A5F62"/>
    <w:rsid w:val="002A603D"/>
    <w:rsid w:val="002A60B7"/>
    <w:rsid w:val="002A6163"/>
    <w:rsid w:val="002A66DF"/>
    <w:rsid w:val="002A6B91"/>
    <w:rsid w:val="002A7690"/>
    <w:rsid w:val="002A7729"/>
    <w:rsid w:val="002A7814"/>
    <w:rsid w:val="002A7B2A"/>
    <w:rsid w:val="002A7BAF"/>
    <w:rsid w:val="002B058C"/>
    <w:rsid w:val="002B07FC"/>
    <w:rsid w:val="002B1574"/>
    <w:rsid w:val="002B1A34"/>
    <w:rsid w:val="002B1D9B"/>
    <w:rsid w:val="002B452B"/>
    <w:rsid w:val="002B47A0"/>
    <w:rsid w:val="002B4A84"/>
    <w:rsid w:val="002B4C2B"/>
    <w:rsid w:val="002B513B"/>
    <w:rsid w:val="002B56E6"/>
    <w:rsid w:val="002B5713"/>
    <w:rsid w:val="002B76D5"/>
    <w:rsid w:val="002B772E"/>
    <w:rsid w:val="002C0713"/>
    <w:rsid w:val="002C0FF4"/>
    <w:rsid w:val="002C2ACF"/>
    <w:rsid w:val="002C3EBC"/>
    <w:rsid w:val="002C4737"/>
    <w:rsid w:val="002C570D"/>
    <w:rsid w:val="002C5C11"/>
    <w:rsid w:val="002C5D7F"/>
    <w:rsid w:val="002C5DF5"/>
    <w:rsid w:val="002C5F9E"/>
    <w:rsid w:val="002C6030"/>
    <w:rsid w:val="002C6A34"/>
    <w:rsid w:val="002C723B"/>
    <w:rsid w:val="002C7FB1"/>
    <w:rsid w:val="002D0502"/>
    <w:rsid w:val="002D0EF4"/>
    <w:rsid w:val="002D1B79"/>
    <w:rsid w:val="002D2345"/>
    <w:rsid w:val="002D30E2"/>
    <w:rsid w:val="002D352F"/>
    <w:rsid w:val="002D4E20"/>
    <w:rsid w:val="002D4EE1"/>
    <w:rsid w:val="002D5901"/>
    <w:rsid w:val="002D5FA7"/>
    <w:rsid w:val="002D62D6"/>
    <w:rsid w:val="002D6432"/>
    <w:rsid w:val="002D6856"/>
    <w:rsid w:val="002D6B48"/>
    <w:rsid w:val="002D6CD6"/>
    <w:rsid w:val="002D6F65"/>
    <w:rsid w:val="002D7052"/>
    <w:rsid w:val="002D7C67"/>
    <w:rsid w:val="002E0123"/>
    <w:rsid w:val="002E0627"/>
    <w:rsid w:val="002E0983"/>
    <w:rsid w:val="002E09C0"/>
    <w:rsid w:val="002E0AD2"/>
    <w:rsid w:val="002E0D61"/>
    <w:rsid w:val="002E0ECC"/>
    <w:rsid w:val="002E12D1"/>
    <w:rsid w:val="002E1C70"/>
    <w:rsid w:val="002E284B"/>
    <w:rsid w:val="002E2DD0"/>
    <w:rsid w:val="002E37A5"/>
    <w:rsid w:val="002E38E4"/>
    <w:rsid w:val="002E396A"/>
    <w:rsid w:val="002E3A61"/>
    <w:rsid w:val="002E570C"/>
    <w:rsid w:val="002E5E14"/>
    <w:rsid w:val="002E64FC"/>
    <w:rsid w:val="002E6CA3"/>
    <w:rsid w:val="002E738E"/>
    <w:rsid w:val="002E7542"/>
    <w:rsid w:val="002E76CB"/>
    <w:rsid w:val="002F158B"/>
    <w:rsid w:val="002F165C"/>
    <w:rsid w:val="002F1CA1"/>
    <w:rsid w:val="002F2451"/>
    <w:rsid w:val="002F24F2"/>
    <w:rsid w:val="002F28C0"/>
    <w:rsid w:val="002F4495"/>
    <w:rsid w:val="002F4C95"/>
    <w:rsid w:val="002F5B49"/>
    <w:rsid w:val="002F5C7E"/>
    <w:rsid w:val="002F63C5"/>
    <w:rsid w:val="002F6E02"/>
    <w:rsid w:val="002F710A"/>
    <w:rsid w:val="0030087E"/>
    <w:rsid w:val="00300C21"/>
    <w:rsid w:val="003011A5"/>
    <w:rsid w:val="0030142D"/>
    <w:rsid w:val="00302C8A"/>
    <w:rsid w:val="003037A0"/>
    <w:rsid w:val="00303C86"/>
    <w:rsid w:val="00304B48"/>
    <w:rsid w:val="00304BE3"/>
    <w:rsid w:val="00305112"/>
    <w:rsid w:val="0030514A"/>
    <w:rsid w:val="0030533A"/>
    <w:rsid w:val="00305C51"/>
    <w:rsid w:val="00305DE0"/>
    <w:rsid w:val="00306180"/>
    <w:rsid w:val="00306214"/>
    <w:rsid w:val="003065A3"/>
    <w:rsid w:val="00306DA0"/>
    <w:rsid w:val="00306F77"/>
    <w:rsid w:val="003070E3"/>
    <w:rsid w:val="003074A7"/>
    <w:rsid w:val="00307FC2"/>
    <w:rsid w:val="00310373"/>
    <w:rsid w:val="00310A5B"/>
    <w:rsid w:val="003111EA"/>
    <w:rsid w:val="003113A0"/>
    <w:rsid w:val="003116AA"/>
    <w:rsid w:val="003116F8"/>
    <w:rsid w:val="00311B27"/>
    <w:rsid w:val="00312053"/>
    <w:rsid w:val="003126E6"/>
    <w:rsid w:val="00312B20"/>
    <w:rsid w:val="00313587"/>
    <w:rsid w:val="0031412D"/>
    <w:rsid w:val="003145D1"/>
    <w:rsid w:val="00314A56"/>
    <w:rsid w:val="00314A71"/>
    <w:rsid w:val="00315D9A"/>
    <w:rsid w:val="0031689A"/>
    <w:rsid w:val="003173A3"/>
    <w:rsid w:val="0031789B"/>
    <w:rsid w:val="00317BEE"/>
    <w:rsid w:val="00317BF8"/>
    <w:rsid w:val="00317D62"/>
    <w:rsid w:val="003207FC"/>
    <w:rsid w:val="00320BA4"/>
    <w:rsid w:val="0032118E"/>
    <w:rsid w:val="00321C4A"/>
    <w:rsid w:val="00321DF4"/>
    <w:rsid w:val="00321E32"/>
    <w:rsid w:val="00321E34"/>
    <w:rsid w:val="00322F1C"/>
    <w:rsid w:val="003230FC"/>
    <w:rsid w:val="00323AFA"/>
    <w:rsid w:val="00323C62"/>
    <w:rsid w:val="00323EAD"/>
    <w:rsid w:val="00324B1B"/>
    <w:rsid w:val="00325075"/>
    <w:rsid w:val="0032532C"/>
    <w:rsid w:val="0032548F"/>
    <w:rsid w:val="0032586F"/>
    <w:rsid w:val="00325FE8"/>
    <w:rsid w:val="00326024"/>
    <w:rsid w:val="003263D8"/>
    <w:rsid w:val="003268BF"/>
    <w:rsid w:val="00326AAA"/>
    <w:rsid w:val="00326B9B"/>
    <w:rsid w:val="003273F4"/>
    <w:rsid w:val="00330989"/>
    <w:rsid w:val="003315D6"/>
    <w:rsid w:val="00331AC3"/>
    <w:rsid w:val="00331E8D"/>
    <w:rsid w:val="00332497"/>
    <w:rsid w:val="00332577"/>
    <w:rsid w:val="0033276D"/>
    <w:rsid w:val="00332A53"/>
    <w:rsid w:val="00332E30"/>
    <w:rsid w:val="00333B24"/>
    <w:rsid w:val="00333BFB"/>
    <w:rsid w:val="00333EA5"/>
    <w:rsid w:val="003340A5"/>
    <w:rsid w:val="003342A4"/>
    <w:rsid w:val="003342C6"/>
    <w:rsid w:val="00335C98"/>
    <w:rsid w:val="0033606E"/>
    <w:rsid w:val="0033661C"/>
    <w:rsid w:val="00336B1B"/>
    <w:rsid w:val="00336C6F"/>
    <w:rsid w:val="00336DB9"/>
    <w:rsid w:val="00336EB7"/>
    <w:rsid w:val="003371D2"/>
    <w:rsid w:val="003372CD"/>
    <w:rsid w:val="0033770C"/>
    <w:rsid w:val="00340D45"/>
    <w:rsid w:val="00340F5F"/>
    <w:rsid w:val="00341924"/>
    <w:rsid w:val="003422FC"/>
    <w:rsid w:val="00342C4B"/>
    <w:rsid w:val="00342F06"/>
    <w:rsid w:val="00343224"/>
    <w:rsid w:val="00344084"/>
    <w:rsid w:val="003445AC"/>
    <w:rsid w:val="00344BF0"/>
    <w:rsid w:val="00345392"/>
    <w:rsid w:val="00346093"/>
    <w:rsid w:val="0034716D"/>
    <w:rsid w:val="003473A1"/>
    <w:rsid w:val="00347634"/>
    <w:rsid w:val="00347E05"/>
    <w:rsid w:val="00347EFE"/>
    <w:rsid w:val="00350022"/>
    <w:rsid w:val="0035069B"/>
    <w:rsid w:val="003506CB"/>
    <w:rsid w:val="00350722"/>
    <w:rsid w:val="00350A8B"/>
    <w:rsid w:val="00350AE0"/>
    <w:rsid w:val="00350FF7"/>
    <w:rsid w:val="0035139A"/>
    <w:rsid w:val="00351831"/>
    <w:rsid w:val="00351C7C"/>
    <w:rsid w:val="00351D4A"/>
    <w:rsid w:val="00351F8F"/>
    <w:rsid w:val="003534E6"/>
    <w:rsid w:val="00353B1B"/>
    <w:rsid w:val="00354546"/>
    <w:rsid w:val="003551F7"/>
    <w:rsid w:val="003554C2"/>
    <w:rsid w:val="003555EF"/>
    <w:rsid w:val="00356AC5"/>
    <w:rsid w:val="00356C82"/>
    <w:rsid w:val="00356D4E"/>
    <w:rsid w:val="00357049"/>
    <w:rsid w:val="003579C0"/>
    <w:rsid w:val="00357C62"/>
    <w:rsid w:val="00360922"/>
    <w:rsid w:val="00361FF1"/>
    <w:rsid w:val="003622E7"/>
    <w:rsid w:val="00362B0B"/>
    <w:rsid w:val="00363307"/>
    <w:rsid w:val="00363701"/>
    <w:rsid w:val="0036443F"/>
    <w:rsid w:val="003652EA"/>
    <w:rsid w:val="00367596"/>
    <w:rsid w:val="003708D8"/>
    <w:rsid w:val="00370A21"/>
    <w:rsid w:val="00371205"/>
    <w:rsid w:val="0037188E"/>
    <w:rsid w:val="003725F4"/>
    <w:rsid w:val="003726C5"/>
    <w:rsid w:val="00372A49"/>
    <w:rsid w:val="0037363F"/>
    <w:rsid w:val="00373E31"/>
    <w:rsid w:val="0037467A"/>
    <w:rsid w:val="00374DAF"/>
    <w:rsid w:val="00374FB2"/>
    <w:rsid w:val="003755B8"/>
    <w:rsid w:val="00375DEF"/>
    <w:rsid w:val="00375E5A"/>
    <w:rsid w:val="003767D6"/>
    <w:rsid w:val="003769B1"/>
    <w:rsid w:val="00376E0B"/>
    <w:rsid w:val="003771B7"/>
    <w:rsid w:val="00377DC6"/>
    <w:rsid w:val="00377F3E"/>
    <w:rsid w:val="0038026B"/>
    <w:rsid w:val="003804C7"/>
    <w:rsid w:val="003807DA"/>
    <w:rsid w:val="00380EEF"/>
    <w:rsid w:val="003814AC"/>
    <w:rsid w:val="003817AF"/>
    <w:rsid w:val="003818F4"/>
    <w:rsid w:val="003822DA"/>
    <w:rsid w:val="00382CD6"/>
    <w:rsid w:val="003832AA"/>
    <w:rsid w:val="00383370"/>
    <w:rsid w:val="003833D3"/>
    <w:rsid w:val="00383CD9"/>
    <w:rsid w:val="00384E4C"/>
    <w:rsid w:val="0038535E"/>
    <w:rsid w:val="003862AF"/>
    <w:rsid w:val="0038676D"/>
    <w:rsid w:val="00386827"/>
    <w:rsid w:val="00387A86"/>
    <w:rsid w:val="00387BD5"/>
    <w:rsid w:val="003910FC"/>
    <w:rsid w:val="003914BC"/>
    <w:rsid w:val="003914D9"/>
    <w:rsid w:val="003916E3"/>
    <w:rsid w:val="00391E6A"/>
    <w:rsid w:val="00391F35"/>
    <w:rsid w:val="003925A1"/>
    <w:rsid w:val="003929B2"/>
    <w:rsid w:val="00393025"/>
    <w:rsid w:val="003935D4"/>
    <w:rsid w:val="003939B6"/>
    <w:rsid w:val="00393A92"/>
    <w:rsid w:val="003952F5"/>
    <w:rsid w:val="0039556E"/>
    <w:rsid w:val="00395C76"/>
    <w:rsid w:val="003961CF"/>
    <w:rsid w:val="0039693D"/>
    <w:rsid w:val="003969BF"/>
    <w:rsid w:val="00397224"/>
    <w:rsid w:val="00397A3A"/>
    <w:rsid w:val="003A0725"/>
    <w:rsid w:val="003A14DB"/>
    <w:rsid w:val="003A17AA"/>
    <w:rsid w:val="003A1FD1"/>
    <w:rsid w:val="003A274A"/>
    <w:rsid w:val="003A3498"/>
    <w:rsid w:val="003A35E9"/>
    <w:rsid w:val="003A3CF0"/>
    <w:rsid w:val="003A3D63"/>
    <w:rsid w:val="003A3EE5"/>
    <w:rsid w:val="003A3F3E"/>
    <w:rsid w:val="003A4867"/>
    <w:rsid w:val="003A4EEC"/>
    <w:rsid w:val="003A546C"/>
    <w:rsid w:val="003A5C77"/>
    <w:rsid w:val="003A62AF"/>
    <w:rsid w:val="003A66C0"/>
    <w:rsid w:val="003A676D"/>
    <w:rsid w:val="003A6A0A"/>
    <w:rsid w:val="003A6C95"/>
    <w:rsid w:val="003A739A"/>
    <w:rsid w:val="003A7F71"/>
    <w:rsid w:val="003B0375"/>
    <w:rsid w:val="003B0955"/>
    <w:rsid w:val="003B09C2"/>
    <w:rsid w:val="003B0E1D"/>
    <w:rsid w:val="003B0E2A"/>
    <w:rsid w:val="003B0E85"/>
    <w:rsid w:val="003B13EB"/>
    <w:rsid w:val="003B1A48"/>
    <w:rsid w:val="003B1AB8"/>
    <w:rsid w:val="003B1DCD"/>
    <w:rsid w:val="003B1FC0"/>
    <w:rsid w:val="003B2917"/>
    <w:rsid w:val="003B33B9"/>
    <w:rsid w:val="003B396D"/>
    <w:rsid w:val="003B3CA9"/>
    <w:rsid w:val="003B3F34"/>
    <w:rsid w:val="003B4114"/>
    <w:rsid w:val="003B515D"/>
    <w:rsid w:val="003B5605"/>
    <w:rsid w:val="003B565A"/>
    <w:rsid w:val="003B573F"/>
    <w:rsid w:val="003B58A0"/>
    <w:rsid w:val="003B59C7"/>
    <w:rsid w:val="003B5DA2"/>
    <w:rsid w:val="003B6C9C"/>
    <w:rsid w:val="003B72A3"/>
    <w:rsid w:val="003B7D20"/>
    <w:rsid w:val="003C081A"/>
    <w:rsid w:val="003C0CA4"/>
    <w:rsid w:val="003C0D80"/>
    <w:rsid w:val="003C0F33"/>
    <w:rsid w:val="003C12BA"/>
    <w:rsid w:val="003C1592"/>
    <w:rsid w:val="003C15E0"/>
    <w:rsid w:val="003C1819"/>
    <w:rsid w:val="003C23F1"/>
    <w:rsid w:val="003C2F7D"/>
    <w:rsid w:val="003C323D"/>
    <w:rsid w:val="003C401F"/>
    <w:rsid w:val="003C4290"/>
    <w:rsid w:val="003C43D5"/>
    <w:rsid w:val="003C5282"/>
    <w:rsid w:val="003C5710"/>
    <w:rsid w:val="003C5DC6"/>
    <w:rsid w:val="003C5E05"/>
    <w:rsid w:val="003C5F2A"/>
    <w:rsid w:val="003C70E9"/>
    <w:rsid w:val="003C70ED"/>
    <w:rsid w:val="003C7556"/>
    <w:rsid w:val="003C7C7F"/>
    <w:rsid w:val="003D00AD"/>
    <w:rsid w:val="003D00B0"/>
    <w:rsid w:val="003D0189"/>
    <w:rsid w:val="003D0301"/>
    <w:rsid w:val="003D0527"/>
    <w:rsid w:val="003D08D9"/>
    <w:rsid w:val="003D0A12"/>
    <w:rsid w:val="003D0CB1"/>
    <w:rsid w:val="003D0E09"/>
    <w:rsid w:val="003D0F0C"/>
    <w:rsid w:val="003D157E"/>
    <w:rsid w:val="003D17E3"/>
    <w:rsid w:val="003D1EE2"/>
    <w:rsid w:val="003D2D85"/>
    <w:rsid w:val="003D2FEF"/>
    <w:rsid w:val="003D355C"/>
    <w:rsid w:val="003D3884"/>
    <w:rsid w:val="003D3B8E"/>
    <w:rsid w:val="003D4088"/>
    <w:rsid w:val="003D4263"/>
    <w:rsid w:val="003D438E"/>
    <w:rsid w:val="003D48FB"/>
    <w:rsid w:val="003D4C0D"/>
    <w:rsid w:val="003D58A8"/>
    <w:rsid w:val="003D6B60"/>
    <w:rsid w:val="003E036F"/>
    <w:rsid w:val="003E099E"/>
    <w:rsid w:val="003E0E4B"/>
    <w:rsid w:val="003E1123"/>
    <w:rsid w:val="003E1928"/>
    <w:rsid w:val="003E1B59"/>
    <w:rsid w:val="003E2013"/>
    <w:rsid w:val="003E256E"/>
    <w:rsid w:val="003E263E"/>
    <w:rsid w:val="003E289F"/>
    <w:rsid w:val="003E2BE6"/>
    <w:rsid w:val="003E322C"/>
    <w:rsid w:val="003E498F"/>
    <w:rsid w:val="003E5147"/>
    <w:rsid w:val="003E5435"/>
    <w:rsid w:val="003E59E7"/>
    <w:rsid w:val="003E68F4"/>
    <w:rsid w:val="003E6BEE"/>
    <w:rsid w:val="003E6D80"/>
    <w:rsid w:val="003E7101"/>
    <w:rsid w:val="003E7541"/>
    <w:rsid w:val="003E79DC"/>
    <w:rsid w:val="003E7CBA"/>
    <w:rsid w:val="003E7D37"/>
    <w:rsid w:val="003F0572"/>
    <w:rsid w:val="003F08E7"/>
    <w:rsid w:val="003F09BC"/>
    <w:rsid w:val="003F0BAE"/>
    <w:rsid w:val="003F0EA5"/>
    <w:rsid w:val="003F106F"/>
    <w:rsid w:val="003F1CB0"/>
    <w:rsid w:val="003F1D64"/>
    <w:rsid w:val="003F2159"/>
    <w:rsid w:val="003F287E"/>
    <w:rsid w:val="003F2D1B"/>
    <w:rsid w:val="003F3230"/>
    <w:rsid w:val="003F37F6"/>
    <w:rsid w:val="003F3B8D"/>
    <w:rsid w:val="003F43F1"/>
    <w:rsid w:val="003F4C4E"/>
    <w:rsid w:val="003F4FFA"/>
    <w:rsid w:val="003F5530"/>
    <w:rsid w:val="003F5A8F"/>
    <w:rsid w:val="003F5B78"/>
    <w:rsid w:val="003F5DEA"/>
    <w:rsid w:val="003F70CF"/>
    <w:rsid w:val="003F712E"/>
    <w:rsid w:val="003F742D"/>
    <w:rsid w:val="004013AB"/>
    <w:rsid w:val="004019CE"/>
    <w:rsid w:val="004028FC"/>
    <w:rsid w:val="004029C4"/>
    <w:rsid w:val="00402D5D"/>
    <w:rsid w:val="00402E96"/>
    <w:rsid w:val="00402FCE"/>
    <w:rsid w:val="00403545"/>
    <w:rsid w:val="00403555"/>
    <w:rsid w:val="00403ABC"/>
    <w:rsid w:val="00403E6A"/>
    <w:rsid w:val="00404C3E"/>
    <w:rsid w:val="00404F4C"/>
    <w:rsid w:val="004057E4"/>
    <w:rsid w:val="00405C5B"/>
    <w:rsid w:val="00405D10"/>
    <w:rsid w:val="0040688C"/>
    <w:rsid w:val="00407054"/>
    <w:rsid w:val="00410630"/>
    <w:rsid w:val="0041071B"/>
    <w:rsid w:val="00411301"/>
    <w:rsid w:val="00411934"/>
    <w:rsid w:val="004119F6"/>
    <w:rsid w:val="00411A56"/>
    <w:rsid w:val="004121A1"/>
    <w:rsid w:val="004125D9"/>
    <w:rsid w:val="00412FC5"/>
    <w:rsid w:val="0041373E"/>
    <w:rsid w:val="00413B0A"/>
    <w:rsid w:val="00413FDA"/>
    <w:rsid w:val="004140B2"/>
    <w:rsid w:val="00414163"/>
    <w:rsid w:val="0041425D"/>
    <w:rsid w:val="00414755"/>
    <w:rsid w:val="004147C9"/>
    <w:rsid w:val="004151D0"/>
    <w:rsid w:val="00415D2F"/>
    <w:rsid w:val="00415E4C"/>
    <w:rsid w:val="00416080"/>
    <w:rsid w:val="00416B63"/>
    <w:rsid w:val="00416E49"/>
    <w:rsid w:val="004177B2"/>
    <w:rsid w:val="00417DFD"/>
    <w:rsid w:val="004200C0"/>
    <w:rsid w:val="004205AC"/>
    <w:rsid w:val="004205DE"/>
    <w:rsid w:val="0042104F"/>
    <w:rsid w:val="00421151"/>
    <w:rsid w:val="004219E8"/>
    <w:rsid w:val="00421F66"/>
    <w:rsid w:val="0042285D"/>
    <w:rsid w:val="00422884"/>
    <w:rsid w:val="00422925"/>
    <w:rsid w:val="00422B0B"/>
    <w:rsid w:val="004232B8"/>
    <w:rsid w:val="0042378C"/>
    <w:rsid w:val="0042378D"/>
    <w:rsid w:val="00423ED5"/>
    <w:rsid w:val="00424282"/>
    <w:rsid w:val="004256F1"/>
    <w:rsid w:val="0042592C"/>
    <w:rsid w:val="00425E13"/>
    <w:rsid w:val="0042613E"/>
    <w:rsid w:val="0042661C"/>
    <w:rsid w:val="004266DC"/>
    <w:rsid w:val="00426DD4"/>
    <w:rsid w:val="00426E2C"/>
    <w:rsid w:val="004271FC"/>
    <w:rsid w:val="00427321"/>
    <w:rsid w:val="004273C2"/>
    <w:rsid w:val="00427791"/>
    <w:rsid w:val="00427DE4"/>
    <w:rsid w:val="00427F92"/>
    <w:rsid w:val="004305D8"/>
    <w:rsid w:val="00430862"/>
    <w:rsid w:val="0043163A"/>
    <w:rsid w:val="00431A22"/>
    <w:rsid w:val="004322F6"/>
    <w:rsid w:val="0043250F"/>
    <w:rsid w:val="004325D3"/>
    <w:rsid w:val="00432D1A"/>
    <w:rsid w:val="00432D7F"/>
    <w:rsid w:val="00433183"/>
    <w:rsid w:val="0043357F"/>
    <w:rsid w:val="00433B72"/>
    <w:rsid w:val="00433CBB"/>
    <w:rsid w:val="00434032"/>
    <w:rsid w:val="00435285"/>
    <w:rsid w:val="00435F9B"/>
    <w:rsid w:val="0043723B"/>
    <w:rsid w:val="004374AB"/>
    <w:rsid w:val="00437590"/>
    <w:rsid w:val="004379BF"/>
    <w:rsid w:val="00440807"/>
    <w:rsid w:val="004408D1"/>
    <w:rsid w:val="004416EA"/>
    <w:rsid w:val="004425EF"/>
    <w:rsid w:val="004432BC"/>
    <w:rsid w:val="004442DC"/>
    <w:rsid w:val="004447F6"/>
    <w:rsid w:val="00444C0F"/>
    <w:rsid w:val="00444C59"/>
    <w:rsid w:val="00444F84"/>
    <w:rsid w:val="0044530B"/>
    <w:rsid w:val="004453C8"/>
    <w:rsid w:val="00445419"/>
    <w:rsid w:val="00445532"/>
    <w:rsid w:val="00445BEF"/>
    <w:rsid w:val="00445D6D"/>
    <w:rsid w:val="00446528"/>
    <w:rsid w:val="004465F5"/>
    <w:rsid w:val="00446C92"/>
    <w:rsid w:val="00446E30"/>
    <w:rsid w:val="00446EC1"/>
    <w:rsid w:val="00450458"/>
    <w:rsid w:val="004504A2"/>
    <w:rsid w:val="004516E0"/>
    <w:rsid w:val="00453714"/>
    <w:rsid w:val="00454542"/>
    <w:rsid w:val="0045594E"/>
    <w:rsid w:val="00455A9D"/>
    <w:rsid w:val="00455AEF"/>
    <w:rsid w:val="00455C82"/>
    <w:rsid w:val="00455E4E"/>
    <w:rsid w:val="00456176"/>
    <w:rsid w:val="00456320"/>
    <w:rsid w:val="00456525"/>
    <w:rsid w:val="004568CF"/>
    <w:rsid w:val="00456E2A"/>
    <w:rsid w:val="00457814"/>
    <w:rsid w:val="0045797E"/>
    <w:rsid w:val="004579AD"/>
    <w:rsid w:val="00457C46"/>
    <w:rsid w:val="00460383"/>
    <w:rsid w:val="00460A5C"/>
    <w:rsid w:val="00460DDC"/>
    <w:rsid w:val="00461734"/>
    <w:rsid w:val="00461D72"/>
    <w:rsid w:val="00462D11"/>
    <w:rsid w:val="004643BE"/>
    <w:rsid w:val="00464970"/>
    <w:rsid w:val="00464F2B"/>
    <w:rsid w:val="00465F20"/>
    <w:rsid w:val="00466D67"/>
    <w:rsid w:val="00466F7E"/>
    <w:rsid w:val="0046708F"/>
    <w:rsid w:val="004678EE"/>
    <w:rsid w:val="00467977"/>
    <w:rsid w:val="004679D8"/>
    <w:rsid w:val="0047027D"/>
    <w:rsid w:val="0047041F"/>
    <w:rsid w:val="004725CD"/>
    <w:rsid w:val="004741B6"/>
    <w:rsid w:val="00474EA5"/>
    <w:rsid w:val="00475F95"/>
    <w:rsid w:val="00477622"/>
    <w:rsid w:val="00480348"/>
    <w:rsid w:val="00481EAE"/>
    <w:rsid w:val="004824B3"/>
    <w:rsid w:val="00482A9E"/>
    <w:rsid w:val="004830B0"/>
    <w:rsid w:val="004835FA"/>
    <w:rsid w:val="00483F42"/>
    <w:rsid w:val="00483FBC"/>
    <w:rsid w:val="0048429C"/>
    <w:rsid w:val="00484341"/>
    <w:rsid w:val="00484FB1"/>
    <w:rsid w:val="00485841"/>
    <w:rsid w:val="0048599E"/>
    <w:rsid w:val="004859E4"/>
    <w:rsid w:val="00485D75"/>
    <w:rsid w:val="00485E9A"/>
    <w:rsid w:val="004863AF"/>
    <w:rsid w:val="0048671D"/>
    <w:rsid w:val="004869CC"/>
    <w:rsid w:val="00486B2C"/>
    <w:rsid w:val="00487F34"/>
    <w:rsid w:val="0049041F"/>
    <w:rsid w:val="0049073D"/>
    <w:rsid w:val="00490A6C"/>
    <w:rsid w:val="00490BA7"/>
    <w:rsid w:val="00490D98"/>
    <w:rsid w:val="004910D0"/>
    <w:rsid w:val="004914C7"/>
    <w:rsid w:val="004917FC"/>
    <w:rsid w:val="00491A5D"/>
    <w:rsid w:val="00491E29"/>
    <w:rsid w:val="004929FC"/>
    <w:rsid w:val="00492A5F"/>
    <w:rsid w:val="004933AC"/>
    <w:rsid w:val="00493877"/>
    <w:rsid w:val="004945C6"/>
    <w:rsid w:val="00494683"/>
    <w:rsid w:val="0049477B"/>
    <w:rsid w:val="00494A92"/>
    <w:rsid w:val="00494B0C"/>
    <w:rsid w:val="00494E75"/>
    <w:rsid w:val="00494F18"/>
    <w:rsid w:val="00495344"/>
    <w:rsid w:val="00496128"/>
    <w:rsid w:val="004962A5"/>
    <w:rsid w:val="00496F60"/>
    <w:rsid w:val="00497798"/>
    <w:rsid w:val="00497B82"/>
    <w:rsid w:val="00497F3F"/>
    <w:rsid w:val="004A02B3"/>
    <w:rsid w:val="004A0A81"/>
    <w:rsid w:val="004A0CCE"/>
    <w:rsid w:val="004A16EC"/>
    <w:rsid w:val="004A24F4"/>
    <w:rsid w:val="004A2E73"/>
    <w:rsid w:val="004A4612"/>
    <w:rsid w:val="004A587F"/>
    <w:rsid w:val="004A58A7"/>
    <w:rsid w:val="004A6380"/>
    <w:rsid w:val="004A79FC"/>
    <w:rsid w:val="004A7BDE"/>
    <w:rsid w:val="004A7E8E"/>
    <w:rsid w:val="004B00E1"/>
    <w:rsid w:val="004B0412"/>
    <w:rsid w:val="004B0BD4"/>
    <w:rsid w:val="004B0D1F"/>
    <w:rsid w:val="004B0F7C"/>
    <w:rsid w:val="004B1F96"/>
    <w:rsid w:val="004B233D"/>
    <w:rsid w:val="004B2C42"/>
    <w:rsid w:val="004B33F8"/>
    <w:rsid w:val="004B3B91"/>
    <w:rsid w:val="004B421F"/>
    <w:rsid w:val="004B47EA"/>
    <w:rsid w:val="004B4BFC"/>
    <w:rsid w:val="004B4D17"/>
    <w:rsid w:val="004B5519"/>
    <w:rsid w:val="004B55F8"/>
    <w:rsid w:val="004B5900"/>
    <w:rsid w:val="004B5CE2"/>
    <w:rsid w:val="004B5E83"/>
    <w:rsid w:val="004B5F17"/>
    <w:rsid w:val="004B7A5C"/>
    <w:rsid w:val="004C0008"/>
    <w:rsid w:val="004C0097"/>
    <w:rsid w:val="004C111E"/>
    <w:rsid w:val="004C174A"/>
    <w:rsid w:val="004C18B7"/>
    <w:rsid w:val="004C2534"/>
    <w:rsid w:val="004C2B12"/>
    <w:rsid w:val="004C2EC5"/>
    <w:rsid w:val="004C323A"/>
    <w:rsid w:val="004C33BC"/>
    <w:rsid w:val="004C34CD"/>
    <w:rsid w:val="004C3D6E"/>
    <w:rsid w:val="004C3DC3"/>
    <w:rsid w:val="004C3DEB"/>
    <w:rsid w:val="004C4007"/>
    <w:rsid w:val="004C45B1"/>
    <w:rsid w:val="004C4691"/>
    <w:rsid w:val="004C527E"/>
    <w:rsid w:val="004C5428"/>
    <w:rsid w:val="004C5690"/>
    <w:rsid w:val="004C61BA"/>
    <w:rsid w:val="004C67EF"/>
    <w:rsid w:val="004C7216"/>
    <w:rsid w:val="004D07EA"/>
    <w:rsid w:val="004D0CEE"/>
    <w:rsid w:val="004D0DA7"/>
    <w:rsid w:val="004D14C8"/>
    <w:rsid w:val="004D1B52"/>
    <w:rsid w:val="004D1C00"/>
    <w:rsid w:val="004D2791"/>
    <w:rsid w:val="004D2BBA"/>
    <w:rsid w:val="004D4013"/>
    <w:rsid w:val="004D41F1"/>
    <w:rsid w:val="004D45F4"/>
    <w:rsid w:val="004D4889"/>
    <w:rsid w:val="004D4AB1"/>
    <w:rsid w:val="004D54CA"/>
    <w:rsid w:val="004D55CE"/>
    <w:rsid w:val="004D59A6"/>
    <w:rsid w:val="004D60A2"/>
    <w:rsid w:val="004D61D3"/>
    <w:rsid w:val="004D63EE"/>
    <w:rsid w:val="004D64D6"/>
    <w:rsid w:val="004D6695"/>
    <w:rsid w:val="004D6EB6"/>
    <w:rsid w:val="004D7252"/>
    <w:rsid w:val="004D75D6"/>
    <w:rsid w:val="004D764D"/>
    <w:rsid w:val="004E0BAD"/>
    <w:rsid w:val="004E1EA5"/>
    <w:rsid w:val="004E20A1"/>
    <w:rsid w:val="004E237D"/>
    <w:rsid w:val="004E23E0"/>
    <w:rsid w:val="004E37FA"/>
    <w:rsid w:val="004E42BA"/>
    <w:rsid w:val="004E53A4"/>
    <w:rsid w:val="004E53FF"/>
    <w:rsid w:val="004E5FAA"/>
    <w:rsid w:val="004E5FF1"/>
    <w:rsid w:val="004E62EF"/>
    <w:rsid w:val="004E6782"/>
    <w:rsid w:val="004E690A"/>
    <w:rsid w:val="004E6961"/>
    <w:rsid w:val="004E7152"/>
    <w:rsid w:val="004E73AB"/>
    <w:rsid w:val="004E7A62"/>
    <w:rsid w:val="004E7D71"/>
    <w:rsid w:val="004F01D5"/>
    <w:rsid w:val="004F04FD"/>
    <w:rsid w:val="004F11CA"/>
    <w:rsid w:val="004F27FC"/>
    <w:rsid w:val="004F2A06"/>
    <w:rsid w:val="004F2A88"/>
    <w:rsid w:val="004F3311"/>
    <w:rsid w:val="004F3FC4"/>
    <w:rsid w:val="004F4205"/>
    <w:rsid w:val="004F5048"/>
    <w:rsid w:val="004F52A0"/>
    <w:rsid w:val="004F55AF"/>
    <w:rsid w:val="004F6BC8"/>
    <w:rsid w:val="004F7718"/>
    <w:rsid w:val="00500A94"/>
    <w:rsid w:val="005011DE"/>
    <w:rsid w:val="00501DEB"/>
    <w:rsid w:val="005021CD"/>
    <w:rsid w:val="00502F7C"/>
    <w:rsid w:val="00503A8F"/>
    <w:rsid w:val="00503E8C"/>
    <w:rsid w:val="005042D2"/>
    <w:rsid w:val="00504313"/>
    <w:rsid w:val="005043C0"/>
    <w:rsid w:val="00504A4A"/>
    <w:rsid w:val="00505400"/>
    <w:rsid w:val="00505432"/>
    <w:rsid w:val="00505571"/>
    <w:rsid w:val="005056A6"/>
    <w:rsid w:val="00505CDD"/>
    <w:rsid w:val="00507394"/>
    <w:rsid w:val="00507718"/>
    <w:rsid w:val="00510958"/>
    <w:rsid w:val="005109DC"/>
    <w:rsid w:val="00510F2E"/>
    <w:rsid w:val="00511801"/>
    <w:rsid w:val="00511840"/>
    <w:rsid w:val="00512295"/>
    <w:rsid w:val="00512395"/>
    <w:rsid w:val="00512516"/>
    <w:rsid w:val="00512549"/>
    <w:rsid w:val="00512814"/>
    <w:rsid w:val="00513350"/>
    <w:rsid w:val="00513468"/>
    <w:rsid w:val="00513752"/>
    <w:rsid w:val="00513D54"/>
    <w:rsid w:val="00513DAA"/>
    <w:rsid w:val="00514515"/>
    <w:rsid w:val="005146E8"/>
    <w:rsid w:val="00514895"/>
    <w:rsid w:val="00514902"/>
    <w:rsid w:val="00514AC2"/>
    <w:rsid w:val="00514D4A"/>
    <w:rsid w:val="00514FF9"/>
    <w:rsid w:val="00515148"/>
    <w:rsid w:val="00515D93"/>
    <w:rsid w:val="005160A2"/>
    <w:rsid w:val="00516EF3"/>
    <w:rsid w:val="005174E1"/>
    <w:rsid w:val="00517716"/>
    <w:rsid w:val="00517885"/>
    <w:rsid w:val="00517B4C"/>
    <w:rsid w:val="00517EAE"/>
    <w:rsid w:val="005203A4"/>
    <w:rsid w:val="005203C9"/>
    <w:rsid w:val="0052069C"/>
    <w:rsid w:val="00520B52"/>
    <w:rsid w:val="00520BE7"/>
    <w:rsid w:val="00522283"/>
    <w:rsid w:val="00522A98"/>
    <w:rsid w:val="00522B72"/>
    <w:rsid w:val="00522EA9"/>
    <w:rsid w:val="005233BF"/>
    <w:rsid w:val="00523DA5"/>
    <w:rsid w:val="00523E27"/>
    <w:rsid w:val="00524012"/>
    <w:rsid w:val="00524506"/>
    <w:rsid w:val="005259B1"/>
    <w:rsid w:val="005275E8"/>
    <w:rsid w:val="00527C1E"/>
    <w:rsid w:val="00527C92"/>
    <w:rsid w:val="00527F50"/>
    <w:rsid w:val="00530979"/>
    <w:rsid w:val="005310A8"/>
    <w:rsid w:val="00531567"/>
    <w:rsid w:val="0053191E"/>
    <w:rsid w:val="005322A5"/>
    <w:rsid w:val="005325D9"/>
    <w:rsid w:val="00533976"/>
    <w:rsid w:val="00533BF4"/>
    <w:rsid w:val="005344D9"/>
    <w:rsid w:val="00534B2C"/>
    <w:rsid w:val="00534BE6"/>
    <w:rsid w:val="00535001"/>
    <w:rsid w:val="0053538B"/>
    <w:rsid w:val="00535492"/>
    <w:rsid w:val="00535E96"/>
    <w:rsid w:val="005365FB"/>
    <w:rsid w:val="00537090"/>
    <w:rsid w:val="00537200"/>
    <w:rsid w:val="005378EC"/>
    <w:rsid w:val="00540895"/>
    <w:rsid w:val="00540A3E"/>
    <w:rsid w:val="00540BB8"/>
    <w:rsid w:val="005418F1"/>
    <w:rsid w:val="00541D65"/>
    <w:rsid w:val="00542E67"/>
    <w:rsid w:val="005435AE"/>
    <w:rsid w:val="00544357"/>
    <w:rsid w:val="005451FB"/>
    <w:rsid w:val="005454B3"/>
    <w:rsid w:val="005456B7"/>
    <w:rsid w:val="0054579A"/>
    <w:rsid w:val="005457FC"/>
    <w:rsid w:val="00545D3D"/>
    <w:rsid w:val="00546277"/>
    <w:rsid w:val="005468E9"/>
    <w:rsid w:val="005469F6"/>
    <w:rsid w:val="00546D85"/>
    <w:rsid w:val="00546F16"/>
    <w:rsid w:val="005478D8"/>
    <w:rsid w:val="00547A51"/>
    <w:rsid w:val="00547C90"/>
    <w:rsid w:val="00550136"/>
    <w:rsid w:val="005501D1"/>
    <w:rsid w:val="005506E9"/>
    <w:rsid w:val="00550DD9"/>
    <w:rsid w:val="00551075"/>
    <w:rsid w:val="005517D1"/>
    <w:rsid w:val="0055192B"/>
    <w:rsid w:val="00552039"/>
    <w:rsid w:val="00552085"/>
    <w:rsid w:val="005521D6"/>
    <w:rsid w:val="0055256C"/>
    <w:rsid w:val="00552957"/>
    <w:rsid w:val="00552E87"/>
    <w:rsid w:val="00553059"/>
    <w:rsid w:val="005536CA"/>
    <w:rsid w:val="00553E5D"/>
    <w:rsid w:val="005546DB"/>
    <w:rsid w:val="00554B1A"/>
    <w:rsid w:val="00554FB0"/>
    <w:rsid w:val="00555983"/>
    <w:rsid w:val="005564BF"/>
    <w:rsid w:val="00556521"/>
    <w:rsid w:val="0055720D"/>
    <w:rsid w:val="00557897"/>
    <w:rsid w:val="00557AF0"/>
    <w:rsid w:val="00557BEA"/>
    <w:rsid w:val="00557D21"/>
    <w:rsid w:val="00560435"/>
    <w:rsid w:val="005604C7"/>
    <w:rsid w:val="0056084F"/>
    <w:rsid w:val="00561847"/>
    <w:rsid w:val="00561CF6"/>
    <w:rsid w:val="0056221E"/>
    <w:rsid w:val="005626DE"/>
    <w:rsid w:val="0056322B"/>
    <w:rsid w:val="005633FA"/>
    <w:rsid w:val="00563A16"/>
    <w:rsid w:val="00563A78"/>
    <w:rsid w:val="0056432F"/>
    <w:rsid w:val="005646E5"/>
    <w:rsid w:val="0056475F"/>
    <w:rsid w:val="005653C6"/>
    <w:rsid w:val="00565627"/>
    <w:rsid w:val="00565BBB"/>
    <w:rsid w:val="00565DEA"/>
    <w:rsid w:val="00565E0A"/>
    <w:rsid w:val="00566BF7"/>
    <w:rsid w:val="00566C54"/>
    <w:rsid w:val="005675A5"/>
    <w:rsid w:val="00567692"/>
    <w:rsid w:val="005678C4"/>
    <w:rsid w:val="00570436"/>
    <w:rsid w:val="00570881"/>
    <w:rsid w:val="00571229"/>
    <w:rsid w:val="00571A40"/>
    <w:rsid w:val="00572AAF"/>
    <w:rsid w:val="00572EC8"/>
    <w:rsid w:val="00573292"/>
    <w:rsid w:val="00573907"/>
    <w:rsid w:val="00573DE8"/>
    <w:rsid w:val="005749CF"/>
    <w:rsid w:val="00574E39"/>
    <w:rsid w:val="005760F0"/>
    <w:rsid w:val="005763A5"/>
    <w:rsid w:val="00576742"/>
    <w:rsid w:val="00576851"/>
    <w:rsid w:val="00576AF0"/>
    <w:rsid w:val="00576E28"/>
    <w:rsid w:val="005770D7"/>
    <w:rsid w:val="0057716E"/>
    <w:rsid w:val="00577171"/>
    <w:rsid w:val="005777D0"/>
    <w:rsid w:val="005777D9"/>
    <w:rsid w:val="00577BBC"/>
    <w:rsid w:val="0058017F"/>
    <w:rsid w:val="0058084B"/>
    <w:rsid w:val="00580A7D"/>
    <w:rsid w:val="00581850"/>
    <w:rsid w:val="00581950"/>
    <w:rsid w:val="00582781"/>
    <w:rsid w:val="00582EB3"/>
    <w:rsid w:val="005836EF"/>
    <w:rsid w:val="005836F6"/>
    <w:rsid w:val="0058504C"/>
    <w:rsid w:val="00585A8A"/>
    <w:rsid w:val="005860AC"/>
    <w:rsid w:val="005861D1"/>
    <w:rsid w:val="005861DA"/>
    <w:rsid w:val="00586267"/>
    <w:rsid w:val="005869B4"/>
    <w:rsid w:val="00586C0B"/>
    <w:rsid w:val="00586CD5"/>
    <w:rsid w:val="00586D1A"/>
    <w:rsid w:val="005870C1"/>
    <w:rsid w:val="00587462"/>
    <w:rsid w:val="0058773A"/>
    <w:rsid w:val="00587EBC"/>
    <w:rsid w:val="005901CE"/>
    <w:rsid w:val="005905F1"/>
    <w:rsid w:val="00590883"/>
    <w:rsid w:val="005917EC"/>
    <w:rsid w:val="00591B7C"/>
    <w:rsid w:val="005921D4"/>
    <w:rsid w:val="00592BA2"/>
    <w:rsid w:val="005930ED"/>
    <w:rsid w:val="00593327"/>
    <w:rsid w:val="005936FF"/>
    <w:rsid w:val="00593AA9"/>
    <w:rsid w:val="005941AF"/>
    <w:rsid w:val="005941B9"/>
    <w:rsid w:val="00594A9C"/>
    <w:rsid w:val="00594DF3"/>
    <w:rsid w:val="00595CAB"/>
    <w:rsid w:val="0059627E"/>
    <w:rsid w:val="00596999"/>
    <w:rsid w:val="00596C8B"/>
    <w:rsid w:val="00596CEA"/>
    <w:rsid w:val="0059704D"/>
    <w:rsid w:val="00597327"/>
    <w:rsid w:val="00597374"/>
    <w:rsid w:val="005976C2"/>
    <w:rsid w:val="00597F6C"/>
    <w:rsid w:val="005A07AF"/>
    <w:rsid w:val="005A07CE"/>
    <w:rsid w:val="005A0A62"/>
    <w:rsid w:val="005A0BFF"/>
    <w:rsid w:val="005A0C02"/>
    <w:rsid w:val="005A0EEE"/>
    <w:rsid w:val="005A13F4"/>
    <w:rsid w:val="005A181D"/>
    <w:rsid w:val="005A1AD6"/>
    <w:rsid w:val="005A201F"/>
    <w:rsid w:val="005A2AFE"/>
    <w:rsid w:val="005A2C2D"/>
    <w:rsid w:val="005A3358"/>
    <w:rsid w:val="005A335F"/>
    <w:rsid w:val="005A4075"/>
    <w:rsid w:val="005A4749"/>
    <w:rsid w:val="005A4B2A"/>
    <w:rsid w:val="005A5384"/>
    <w:rsid w:val="005A5423"/>
    <w:rsid w:val="005A5460"/>
    <w:rsid w:val="005A5C93"/>
    <w:rsid w:val="005A5FC5"/>
    <w:rsid w:val="005A66E3"/>
    <w:rsid w:val="005A6871"/>
    <w:rsid w:val="005A6B62"/>
    <w:rsid w:val="005A6DF6"/>
    <w:rsid w:val="005A6F5D"/>
    <w:rsid w:val="005A716C"/>
    <w:rsid w:val="005A7288"/>
    <w:rsid w:val="005A747A"/>
    <w:rsid w:val="005A776D"/>
    <w:rsid w:val="005A7F26"/>
    <w:rsid w:val="005B00EF"/>
    <w:rsid w:val="005B07DB"/>
    <w:rsid w:val="005B11D7"/>
    <w:rsid w:val="005B2256"/>
    <w:rsid w:val="005B3112"/>
    <w:rsid w:val="005B3A31"/>
    <w:rsid w:val="005B3EE8"/>
    <w:rsid w:val="005B4069"/>
    <w:rsid w:val="005B5135"/>
    <w:rsid w:val="005B51BF"/>
    <w:rsid w:val="005B615F"/>
    <w:rsid w:val="005B6546"/>
    <w:rsid w:val="005B665B"/>
    <w:rsid w:val="005B679D"/>
    <w:rsid w:val="005B6899"/>
    <w:rsid w:val="005B6A4F"/>
    <w:rsid w:val="005B6FA3"/>
    <w:rsid w:val="005B782C"/>
    <w:rsid w:val="005B78C0"/>
    <w:rsid w:val="005C0182"/>
    <w:rsid w:val="005C0277"/>
    <w:rsid w:val="005C07DA"/>
    <w:rsid w:val="005C0D3B"/>
    <w:rsid w:val="005C0DC5"/>
    <w:rsid w:val="005C1C3D"/>
    <w:rsid w:val="005C22A9"/>
    <w:rsid w:val="005C2668"/>
    <w:rsid w:val="005C267C"/>
    <w:rsid w:val="005C27DE"/>
    <w:rsid w:val="005C2933"/>
    <w:rsid w:val="005C2A76"/>
    <w:rsid w:val="005C31C1"/>
    <w:rsid w:val="005C325A"/>
    <w:rsid w:val="005C361B"/>
    <w:rsid w:val="005C36D5"/>
    <w:rsid w:val="005C4415"/>
    <w:rsid w:val="005C4E2E"/>
    <w:rsid w:val="005C4E3B"/>
    <w:rsid w:val="005C5008"/>
    <w:rsid w:val="005C5723"/>
    <w:rsid w:val="005C5C3F"/>
    <w:rsid w:val="005C5CB7"/>
    <w:rsid w:val="005C5D95"/>
    <w:rsid w:val="005C60D7"/>
    <w:rsid w:val="005C66ED"/>
    <w:rsid w:val="005C689C"/>
    <w:rsid w:val="005C6A4D"/>
    <w:rsid w:val="005C7954"/>
    <w:rsid w:val="005C7E8A"/>
    <w:rsid w:val="005D031B"/>
    <w:rsid w:val="005D050F"/>
    <w:rsid w:val="005D0766"/>
    <w:rsid w:val="005D0D89"/>
    <w:rsid w:val="005D0E69"/>
    <w:rsid w:val="005D12CD"/>
    <w:rsid w:val="005D1323"/>
    <w:rsid w:val="005D18EB"/>
    <w:rsid w:val="005D2670"/>
    <w:rsid w:val="005D2B9B"/>
    <w:rsid w:val="005D2F71"/>
    <w:rsid w:val="005D4418"/>
    <w:rsid w:val="005D454C"/>
    <w:rsid w:val="005D460E"/>
    <w:rsid w:val="005D5D11"/>
    <w:rsid w:val="005D62AF"/>
    <w:rsid w:val="005D6B0C"/>
    <w:rsid w:val="005D7337"/>
    <w:rsid w:val="005D79EA"/>
    <w:rsid w:val="005D7EB6"/>
    <w:rsid w:val="005E0310"/>
    <w:rsid w:val="005E1BA7"/>
    <w:rsid w:val="005E1F16"/>
    <w:rsid w:val="005E2A0E"/>
    <w:rsid w:val="005E3439"/>
    <w:rsid w:val="005E4391"/>
    <w:rsid w:val="005E4DF9"/>
    <w:rsid w:val="005E4FA1"/>
    <w:rsid w:val="005E52DC"/>
    <w:rsid w:val="005E6165"/>
    <w:rsid w:val="005E6558"/>
    <w:rsid w:val="005E6EAB"/>
    <w:rsid w:val="005E6EC9"/>
    <w:rsid w:val="005E6FA8"/>
    <w:rsid w:val="005E70C1"/>
    <w:rsid w:val="005E741F"/>
    <w:rsid w:val="005E7A12"/>
    <w:rsid w:val="005E7A33"/>
    <w:rsid w:val="005F034E"/>
    <w:rsid w:val="005F0BDA"/>
    <w:rsid w:val="005F0E6B"/>
    <w:rsid w:val="005F1068"/>
    <w:rsid w:val="005F10F1"/>
    <w:rsid w:val="005F133C"/>
    <w:rsid w:val="005F1A49"/>
    <w:rsid w:val="005F231C"/>
    <w:rsid w:val="005F29BB"/>
    <w:rsid w:val="005F2FAB"/>
    <w:rsid w:val="005F3545"/>
    <w:rsid w:val="005F35BB"/>
    <w:rsid w:val="005F36C7"/>
    <w:rsid w:val="005F37E0"/>
    <w:rsid w:val="005F3F5E"/>
    <w:rsid w:val="005F488D"/>
    <w:rsid w:val="005F493C"/>
    <w:rsid w:val="005F4A5A"/>
    <w:rsid w:val="005F507E"/>
    <w:rsid w:val="005F6015"/>
    <w:rsid w:val="005F65A7"/>
    <w:rsid w:val="005F6726"/>
    <w:rsid w:val="005F6E29"/>
    <w:rsid w:val="005F7307"/>
    <w:rsid w:val="005F7397"/>
    <w:rsid w:val="005F742D"/>
    <w:rsid w:val="0060044F"/>
    <w:rsid w:val="00600E04"/>
    <w:rsid w:val="00600F93"/>
    <w:rsid w:val="006012DC"/>
    <w:rsid w:val="00601C30"/>
    <w:rsid w:val="0060208A"/>
    <w:rsid w:val="006022FA"/>
    <w:rsid w:val="00602A26"/>
    <w:rsid w:val="00602CAC"/>
    <w:rsid w:val="00602F40"/>
    <w:rsid w:val="006038E5"/>
    <w:rsid w:val="00604D67"/>
    <w:rsid w:val="00604E12"/>
    <w:rsid w:val="00605488"/>
    <w:rsid w:val="00606686"/>
    <w:rsid w:val="00606792"/>
    <w:rsid w:val="00607610"/>
    <w:rsid w:val="00607832"/>
    <w:rsid w:val="00607B3E"/>
    <w:rsid w:val="00611B50"/>
    <w:rsid w:val="00611BCC"/>
    <w:rsid w:val="00611CD0"/>
    <w:rsid w:val="00611D5B"/>
    <w:rsid w:val="00611F88"/>
    <w:rsid w:val="00612A80"/>
    <w:rsid w:val="00612C4F"/>
    <w:rsid w:val="00612E07"/>
    <w:rsid w:val="00613354"/>
    <w:rsid w:val="006133B2"/>
    <w:rsid w:val="00613B29"/>
    <w:rsid w:val="00614395"/>
    <w:rsid w:val="006144E6"/>
    <w:rsid w:val="0061469C"/>
    <w:rsid w:val="006165D5"/>
    <w:rsid w:val="006168B9"/>
    <w:rsid w:val="00616F2E"/>
    <w:rsid w:val="00617092"/>
    <w:rsid w:val="00617B41"/>
    <w:rsid w:val="00617B51"/>
    <w:rsid w:val="00620051"/>
    <w:rsid w:val="00621337"/>
    <w:rsid w:val="00621E7E"/>
    <w:rsid w:val="006223C8"/>
    <w:rsid w:val="00622C9D"/>
    <w:rsid w:val="00622EB6"/>
    <w:rsid w:val="006235FC"/>
    <w:rsid w:val="0062371D"/>
    <w:rsid w:val="006247BA"/>
    <w:rsid w:val="00624BAE"/>
    <w:rsid w:val="00626F15"/>
    <w:rsid w:val="00627682"/>
    <w:rsid w:val="00627A27"/>
    <w:rsid w:val="0063006B"/>
    <w:rsid w:val="00631187"/>
    <w:rsid w:val="006314B4"/>
    <w:rsid w:val="00631EC2"/>
    <w:rsid w:val="00631F18"/>
    <w:rsid w:val="00632676"/>
    <w:rsid w:val="0063307B"/>
    <w:rsid w:val="0063311C"/>
    <w:rsid w:val="00633921"/>
    <w:rsid w:val="00633EF0"/>
    <w:rsid w:val="006341FC"/>
    <w:rsid w:val="0063441A"/>
    <w:rsid w:val="00634863"/>
    <w:rsid w:val="0063493D"/>
    <w:rsid w:val="00634950"/>
    <w:rsid w:val="006353CE"/>
    <w:rsid w:val="006357ED"/>
    <w:rsid w:val="00636581"/>
    <w:rsid w:val="006371F5"/>
    <w:rsid w:val="00637A20"/>
    <w:rsid w:val="0064016F"/>
    <w:rsid w:val="006408AA"/>
    <w:rsid w:val="00640982"/>
    <w:rsid w:val="00640DEE"/>
    <w:rsid w:val="00640E35"/>
    <w:rsid w:val="00641041"/>
    <w:rsid w:val="006412B7"/>
    <w:rsid w:val="006427A3"/>
    <w:rsid w:val="006429C9"/>
    <w:rsid w:val="00642EA2"/>
    <w:rsid w:val="006434FE"/>
    <w:rsid w:val="00643685"/>
    <w:rsid w:val="00644961"/>
    <w:rsid w:val="00644B4C"/>
    <w:rsid w:val="00645083"/>
    <w:rsid w:val="00645472"/>
    <w:rsid w:val="006454DB"/>
    <w:rsid w:val="00645E32"/>
    <w:rsid w:val="006462DD"/>
    <w:rsid w:val="0064761B"/>
    <w:rsid w:val="00647905"/>
    <w:rsid w:val="006506A0"/>
    <w:rsid w:val="00650A1F"/>
    <w:rsid w:val="00651083"/>
    <w:rsid w:val="006513CE"/>
    <w:rsid w:val="00651D89"/>
    <w:rsid w:val="0065246A"/>
    <w:rsid w:val="0065373D"/>
    <w:rsid w:val="00653AD7"/>
    <w:rsid w:val="00653F24"/>
    <w:rsid w:val="0065403B"/>
    <w:rsid w:val="00654A85"/>
    <w:rsid w:val="006551A7"/>
    <w:rsid w:val="00655784"/>
    <w:rsid w:val="0065608A"/>
    <w:rsid w:val="00656AB4"/>
    <w:rsid w:val="00656C75"/>
    <w:rsid w:val="006571D6"/>
    <w:rsid w:val="00657C4A"/>
    <w:rsid w:val="0066018F"/>
    <w:rsid w:val="00660792"/>
    <w:rsid w:val="006609DA"/>
    <w:rsid w:val="00660AE2"/>
    <w:rsid w:val="006622CF"/>
    <w:rsid w:val="00662F8D"/>
    <w:rsid w:val="006632E9"/>
    <w:rsid w:val="00663385"/>
    <w:rsid w:val="006634FA"/>
    <w:rsid w:val="006639FB"/>
    <w:rsid w:val="00664785"/>
    <w:rsid w:val="00665AFA"/>
    <w:rsid w:val="00666042"/>
    <w:rsid w:val="00666558"/>
    <w:rsid w:val="00666DD9"/>
    <w:rsid w:val="00667599"/>
    <w:rsid w:val="006702E0"/>
    <w:rsid w:val="00670680"/>
    <w:rsid w:val="00671A7B"/>
    <w:rsid w:val="006724E3"/>
    <w:rsid w:val="006725A7"/>
    <w:rsid w:val="00672F26"/>
    <w:rsid w:val="0067301C"/>
    <w:rsid w:val="006730BD"/>
    <w:rsid w:val="0067368B"/>
    <w:rsid w:val="006737A9"/>
    <w:rsid w:val="00673827"/>
    <w:rsid w:val="00673CBB"/>
    <w:rsid w:val="00674DDD"/>
    <w:rsid w:val="00675FE3"/>
    <w:rsid w:val="00676E24"/>
    <w:rsid w:val="0067734C"/>
    <w:rsid w:val="006773F4"/>
    <w:rsid w:val="00677E5C"/>
    <w:rsid w:val="00677FCF"/>
    <w:rsid w:val="006805D0"/>
    <w:rsid w:val="006805FA"/>
    <w:rsid w:val="006809A4"/>
    <w:rsid w:val="006811D4"/>
    <w:rsid w:val="00681307"/>
    <w:rsid w:val="0068155C"/>
    <w:rsid w:val="0068163B"/>
    <w:rsid w:val="006817EA"/>
    <w:rsid w:val="006818B6"/>
    <w:rsid w:val="00681CA4"/>
    <w:rsid w:val="0068209E"/>
    <w:rsid w:val="00682242"/>
    <w:rsid w:val="00683631"/>
    <w:rsid w:val="00683BB8"/>
    <w:rsid w:val="00683E92"/>
    <w:rsid w:val="00684732"/>
    <w:rsid w:val="006847C7"/>
    <w:rsid w:val="00684833"/>
    <w:rsid w:val="00684884"/>
    <w:rsid w:val="00684942"/>
    <w:rsid w:val="00684A6B"/>
    <w:rsid w:val="00684EA8"/>
    <w:rsid w:val="00686030"/>
    <w:rsid w:val="00686856"/>
    <w:rsid w:val="00686890"/>
    <w:rsid w:val="00686AC8"/>
    <w:rsid w:val="00687998"/>
    <w:rsid w:val="00691831"/>
    <w:rsid w:val="00691AA0"/>
    <w:rsid w:val="00691F7E"/>
    <w:rsid w:val="00692DD8"/>
    <w:rsid w:val="006939D4"/>
    <w:rsid w:val="006943DA"/>
    <w:rsid w:val="006944F1"/>
    <w:rsid w:val="00694929"/>
    <w:rsid w:val="0069493A"/>
    <w:rsid w:val="00694A8A"/>
    <w:rsid w:val="00694B07"/>
    <w:rsid w:val="006952D0"/>
    <w:rsid w:val="0069564D"/>
    <w:rsid w:val="00695C3A"/>
    <w:rsid w:val="00695E2A"/>
    <w:rsid w:val="00695F11"/>
    <w:rsid w:val="006961A8"/>
    <w:rsid w:val="006961EB"/>
    <w:rsid w:val="00696392"/>
    <w:rsid w:val="006965DB"/>
    <w:rsid w:val="006973BB"/>
    <w:rsid w:val="006975FC"/>
    <w:rsid w:val="006A042F"/>
    <w:rsid w:val="006A05BA"/>
    <w:rsid w:val="006A0AA8"/>
    <w:rsid w:val="006A0CB4"/>
    <w:rsid w:val="006A104D"/>
    <w:rsid w:val="006A1D76"/>
    <w:rsid w:val="006A2BBA"/>
    <w:rsid w:val="006A2F13"/>
    <w:rsid w:val="006A31AC"/>
    <w:rsid w:val="006A32D5"/>
    <w:rsid w:val="006A3454"/>
    <w:rsid w:val="006A3E1D"/>
    <w:rsid w:val="006A407B"/>
    <w:rsid w:val="006A43BF"/>
    <w:rsid w:val="006A4567"/>
    <w:rsid w:val="006A4855"/>
    <w:rsid w:val="006A50D4"/>
    <w:rsid w:val="006A5104"/>
    <w:rsid w:val="006A5109"/>
    <w:rsid w:val="006A59CB"/>
    <w:rsid w:val="006A5D26"/>
    <w:rsid w:val="006A6901"/>
    <w:rsid w:val="006A6C66"/>
    <w:rsid w:val="006A6E70"/>
    <w:rsid w:val="006A761C"/>
    <w:rsid w:val="006A76B4"/>
    <w:rsid w:val="006A7BFA"/>
    <w:rsid w:val="006A7C5E"/>
    <w:rsid w:val="006B0D93"/>
    <w:rsid w:val="006B0D96"/>
    <w:rsid w:val="006B10F1"/>
    <w:rsid w:val="006B1D35"/>
    <w:rsid w:val="006B1EF9"/>
    <w:rsid w:val="006B26EC"/>
    <w:rsid w:val="006B2A46"/>
    <w:rsid w:val="006B4474"/>
    <w:rsid w:val="006B49DB"/>
    <w:rsid w:val="006B50B9"/>
    <w:rsid w:val="006B519F"/>
    <w:rsid w:val="006B5549"/>
    <w:rsid w:val="006B55BB"/>
    <w:rsid w:val="006B55D0"/>
    <w:rsid w:val="006B5B43"/>
    <w:rsid w:val="006B5CF6"/>
    <w:rsid w:val="006B67D0"/>
    <w:rsid w:val="006B6A66"/>
    <w:rsid w:val="006B71C1"/>
    <w:rsid w:val="006B7F3A"/>
    <w:rsid w:val="006C05C4"/>
    <w:rsid w:val="006C127B"/>
    <w:rsid w:val="006C2279"/>
    <w:rsid w:val="006C2460"/>
    <w:rsid w:val="006C2588"/>
    <w:rsid w:val="006C4819"/>
    <w:rsid w:val="006C4A24"/>
    <w:rsid w:val="006C55E0"/>
    <w:rsid w:val="006C5B47"/>
    <w:rsid w:val="006C656A"/>
    <w:rsid w:val="006C6C73"/>
    <w:rsid w:val="006C7DE6"/>
    <w:rsid w:val="006D003B"/>
    <w:rsid w:val="006D08D9"/>
    <w:rsid w:val="006D0AB3"/>
    <w:rsid w:val="006D0C66"/>
    <w:rsid w:val="006D0DA1"/>
    <w:rsid w:val="006D1054"/>
    <w:rsid w:val="006D1736"/>
    <w:rsid w:val="006D19A1"/>
    <w:rsid w:val="006D1F50"/>
    <w:rsid w:val="006D20F1"/>
    <w:rsid w:val="006D21D1"/>
    <w:rsid w:val="006D25B2"/>
    <w:rsid w:val="006D2780"/>
    <w:rsid w:val="006D2A66"/>
    <w:rsid w:val="006D2D6C"/>
    <w:rsid w:val="006D3C20"/>
    <w:rsid w:val="006D3C96"/>
    <w:rsid w:val="006D3D74"/>
    <w:rsid w:val="006D4568"/>
    <w:rsid w:val="006D4785"/>
    <w:rsid w:val="006D4DF2"/>
    <w:rsid w:val="006D5081"/>
    <w:rsid w:val="006D5A2E"/>
    <w:rsid w:val="006D61F1"/>
    <w:rsid w:val="006D6AB2"/>
    <w:rsid w:val="006D6F94"/>
    <w:rsid w:val="006D700F"/>
    <w:rsid w:val="006D7B83"/>
    <w:rsid w:val="006E159A"/>
    <w:rsid w:val="006E16A8"/>
    <w:rsid w:val="006E1E89"/>
    <w:rsid w:val="006E20EB"/>
    <w:rsid w:val="006E2644"/>
    <w:rsid w:val="006E2B57"/>
    <w:rsid w:val="006E34A6"/>
    <w:rsid w:val="006E469B"/>
    <w:rsid w:val="006E4C20"/>
    <w:rsid w:val="006E4DCB"/>
    <w:rsid w:val="006E4F61"/>
    <w:rsid w:val="006E5360"/>
    <w:rsid w:val="006E569E"/>
    <w:rsid w:val="006E57AF"/>
    <w:rsid w:val="006E587D"/>
    <w:rsid w:val="006E5982"/>
    <w:rsid w:val="006E5CAD"/>
    <w:rsid w:val="006E5FF4"/>
    <w:rsid w:val="006E627C"/>
    <w:rsid w:val="006E7567"/>
    <w:rsid w:val="006E7A33"/>
    <w:rsid w:val="006F06BE"/>
    <w:rsid w:val="006F129F"/>
    <w:rsid w:val="006F1B71"/>
    <w:rsid w:val="006F1E46"/>
    <w:rsid w:val="006F2073"/>
    <w:rsid w:val="006F20CF"/>
    <w:rsid w:val="006F28A5"/>
    <w:rsid w:val="006F2B26"/>
    <w:rsid w:val="006F3293"/>
    <w:rsid w:val="006F3836"/>
    <w:rsid w:val="006F48EC"/>
    <w:rsid w:val="006F54A0"/>
    <w:rsid w:val="006F645C"/>
    <w:rsid w:val="006F7E44"/>
    <w:rsid w:val="00700671"/>
    <w:rsid w:val="007006A9"/>
    <w:rsid w:val="007006C4"/>
    <w:rsid w:val="007012BE"/>
    <w:rsid w:val="00702B81"/>
    <w:rsid w:val="00702E3E"/>
    <w:rsid w:val="00703D20"/>
    <w:rsid w:val="00703F36"/>
    <w:rsid w:val="0070430E"/>
    <w:rsid w:val="00704583"/>
    <w:rsid w:val="00705319"/>
    <w:rsid w:val="007058BE"/>
    <w:rsid w:val="007066D8"/>
    <w:rsid w:val="007072B6"/>
    <w:rsid w:val="0070785C"/>
    <w:rsid w:val="00707898"/>
    <w:rsid w:val="00707B80"/>
    <w:rsid w:val="00707CEC"/>
    <w:rsid w:val="00707F59"/>
    <w:rsid w:val="007102B5"/>
    <w:rsid w:val="007109C3"/>
    <w:rsid w:val="00710C24"/>
    <w:rsid w:val="00710C28"/>
    <w:rsid w:val="00711508"/>
    <w:rsid w:val="007123FC"/>
    <w:rsid w:val="00712CD6"/>
    <w:rsid w:val="0071345E"/>
    <w:rsid w:val="00713E06"/>
    <w:rsid w:val="00714406"/>
    <w:rsid w:val="00714DFE"/>
    <w:rsid w:val="00714E0C"/>
    <w:rsid w:val="00714FB7"/>
    <w:rsid w:val="00715755"/>
    <w:rsid w:val="00715985"/>
    <w:rsid w:val="00715AFC"/>
    <w:rsid w:val="007161F4"/>
    <w:rsid w:val="00716242"/>
    <w:rsid w:val="00716906"/>
    <w:rsid w:val="00716BF7"/>
    <w:rsid w:val="00716CFF"/>
    <w:rsid w:val="0071705A"/>
    <w:rsid w:val="007174B6"/>
    <w:rsid w:val="00717596"/>
    <w:rsid w:val="00717C92"/>
    <w:rsid w:val="00717CC0"/>
    <w:rsid w:val="00717E66"/>
    <w:rsid w:val="00720027"/>
    <w:rsid w:val="00720104"/>
    <w:rsid w:val="0072182D"/>
    <w:rsid w:val="0072192D"/>
    <w:rsid w:val="00721D37"/>
    <w:rsid w:val="007226E6"/>
    <w:rsid w:val="007228DE"/>
    <w:rsid w:val="00722DC1"/>
    <w:rsid w:val="00723D0F"/>
    <w:rsid w:val="00723FA6"/>
    <w:rsid w:val="00724244"/>
    <w:rsid w:val="007247F7"/>
    <w:rsid w:val="00724E27"/>
    <w:rsid w:val="0072537F"/>
    <w:rsid w:val="007253E9"/>
    <w:rsid w:val="007254A6"/>
    <w:rsid w:val="00725AC9"/>
    <w:rsid w:val="00725BFE"/>
    <w:rsid w:val="00725D98"/>
    <w:rsid w:val="00725F76"/>
    <w:rsid w:val="007260A2"/>
    <w:rsid w:val="00726451"/>
    <w:rsid w:val="00726FC4"/>
    <w:rsid w:val="00727CF5"/>
    <w:rsid w:val="007302A5"/>
    <w:rsid w:val="007316A7"/>
    <w:rsid w:val="0073188A"/>
    <w:rsid w:val="00732255"/>
    <w:rsid w:val="0073270C"/>
    <w:rsid w:val="0073442C"/>
    <w:rsid w:val="007347C5"/>
    <w:rsid w:val="00734C75"/>
    <w:rsid w:val="00734F3A"/>
    <w:rsid w:val="00734F79"/>
    <w:rsid w:val="00735185"/>
    <w:rsid w:val="00735556"/>
    <w:rsid w:val="007367D4"/>
    <w:rsid w:val="00736B3C"/>
    <w:rsid w:val="00736D5E"/>
    <w:rsid w:val="00737402"/>
    <w:rsid w:val="00737ADA"/>
    <w:rsid w:val="00737B15"/>
    <w:rsid w:val="00737E03"/>
    <w:rsid w:val="00737E35"/>
    <w:rsid w:val="00740344"/>
    <w:rsid w:val="00740558"/>
    <w:rsid w:val="00740D37"/>
    <w:rsid w:val="007413D9"/>
    <w:rsid w:val="00741D7F"/>
    <w:rsid w:val="00742B9B"/>
    <w:rsid w:val="00742C59"/>
    <w:rsid w:val="00742D7C"/>
    <w:rsid w:val="00743C9F"/>
    <w:rsid w:val="00744461"/>
    <w:rsid w:val="00744E5C"/>
    <w:rsid w:val="00745E54"/>
    <w:rsid w:val="00746379"/>
    <w:rsid w:val="00746751"/>
    <w:rsid w:val="0074680D"/>
    <w:rsid w:val="0074699A"/>
    <w:rsid w:val="007470B2"/>
    <w:rsid w:val="00747925"/>
    <w:rsid w:val="00747CA9"/>
    <w:rsid w:val="0075009D"/>
    <w:rsid w:val="0075083A"/>
    <w:rsid w:val="00750916"/>
    <w:rsid w:val="00750AA7"/>
    <w:rsid w:val="00750F9E"/>
    <w:rsid w:val="0075189E"/>
    <w:rsid w:val="00751C5D"/>
    <w:rsid w:val="00751CD7"/>
    <w:rsid w:val="00751D4C"/>
    <w:rsid w:val="00753754"/>
    <w:rsid w:val="00753880"/>
    <w:rsid w:val="00754601"/>
    <w:rsid w:val="00754F22"/>
    <w:rsid w:val="00755079"/>
    <w:rsid w:val="007563A4"/>
    <w:rsid w:val="0075781D"/>
    <w:rsid w:val="007613BF"/>
    <w:rsid w:val="0076140F"/>
    <w:rsid w:val="00761CE4"/>
    <w:rsid w:val="0076266A"/>
    <w:rsid w:val="007626C6"/>
    <w:rsid w:val="00762924"/>
    <w:rsid w:val="007629A1"/>
    <w:rsid w:val="00762A99"/>
    <w:rsid w:val="007631DC"/>
    <w:rsid w:val="00763224"/>
    <w:rsid w:val="00764875"/>
    <w:rsid w:val="00764C4F"/>
    <w:rsid w:val="00765468"/>
    <w:rsid w:val="0076549E"/>
    <w:rsid w:val="00765F66"/>
    <w:rsid w:val="00765FCD"/>
    <w:rsid w:val="007661D6"/>
    <w:rsid w:val="00766485"/>
    <w:rsid w:val="00766B07"/>
    <w:rsid w:val="00766D77"/>
    <w:rsid w:val="0076718B"/>
    <w:rsid w:val="00767536"/>
    <w:rsid w:val="007676F2"/>
    <w:rsid w:val="00767C1E"/>
    <w:rsid w:val="00767FFE"/>
    <w:rsid w:val="007707CF"/>
    <w:rsid w:val="007709AA"/>
    <w:rsid w:val="00770FF2"/>
    <w:rsid w:val="00772157"/>
    <w:rsid w:val="00772A9A"/>
    <w:rsid w:val="0077373E"/>
    <w:rsid w:val="00773F18"/>
    <w:rsid w:val="00773F6F"/>
    <w:rsid w:val="0077403F"/>
    <w:rsid w:val="00774D87"/>
    <w:rsid w:val="007750A2"/>
    <w:rsid w:val="007750BB"/>
    <w:rsid w:val="0077538C"/>
    <w:rsid w:val="0077673B"/>
    <w:rsid w:val="00776DAB"/>
    <w:rsid w:val="00777298"/>
    <w:rsid w:val="0077768F"/>
    <w:rsid w:val="007779B2"/>
    <w:rsid w:val="007779F7"/>
    <w:rsid w:val="0078000B"/>
    <w:rsid w:val="00780840"/>
    <w:rsid w:val="007808DF"/>
    <w:rsid w:val="00781720"/>
    <w:rsid w:val="00781915"/>
    <w:rsid w:val="00781A24"/>
    <w:rsid w:val="00781B4E"/>
    <w:rsid w:val="00781E94"/>
    <w:rsid w:val="0078203F"/>
    <w:rsid w:val="00782457"/>
    <w:rsid w:val="007824D9"/>
    <w:rsid w:val="00782751"/>
    <w:rsid w:val="00782CF5"/>
    <w:rsid w:val="00782CF9"/>
    <w:rsid w:val="00783064"/>
    <w:rsid w:val="0078347D"/>
    <w:rsid w:val="00784076"/>
    <w:rsid w:val="007840EF"/>
    <w:rsid w:val="007842A5"/>
    <w:rsid w:val="00784973"/>
    <w:rsid w:val="00784DA5"/>
    <w:rsid w:val="00785BC2"/>
    <w:rsid w:val="00785E19"/>
    <w:rsid w:val="007862A1"/>
    <w:rsid w:val="007868D6"/>
    <w:rsid w:val="00786BBB"/>
    <w:rsid w:val="00787299"/>
    <w:rsid w:val="007872F5"/>
    <w:rsid w:val="00791035"/>
    <w:rsid w:val="007911BF"/>
    <w:rsid w:val="00791930"/>
    <w:rsid w:val="0079194A"/>
    <w:rsid w:val="007922FF"/>
    <w:rsid w:val="0079257A"/>
    <w:rsid w:val="0079274D"/>
    <w:rsid w:val="00792F1C"/>
    <w:rsid w:val="00793AE8"/>
    <w:rsid w:val="00793DE1"/>
    <w:rsid w:val="00793FDF"/>
    <w:rsid w:val="00794007"/>
    <w:rsid w:val="007941D9"/>
    <w:rsid w:val="00794EB1"/>
    <w:rsid w:val="00794FFC"/>
    <w:rsid w:val="00795250"/>
    <w:rsid w:val="00795262"/>
    <w:rsid w:val="007955CE"/>
    <w:rsid w:val="007955E4"/>
    <w:rsid w:val="00795E25"/>
    <w:rsid w:val="007961C2"/>
    <w:rsid w:val="00796338"/>
    <w:rsid w:val="00797CDF"/>
    <w:rsid w:val="00797D87"/>
    <w:rsid w:val="007A008F"/>
    <w:rsid w:val="007A030C"/>
    <w:rsid w:val="007A06D7"/>
    <w:rsid w:val="007A07B1"/>
    <w:rsid w:val="007A10E7"/>
    <w:rsid w:val="007A1525"/>
    <w:rsid w:val="007A17A8"/>
    <w:rsid w:val="007A2924"/>
    <w:rsid w:val="007A315F"/>
    <w:rsid w:val="007A3364"/>
    <w:rsid w:val="007A4281"/>
    <w:rsid w:val="007A4DA1"/>
    <w:rsid w:val="007A4EC3"/>
    <w:rsid w:val="007A4F67"/>
    <w:rsid w:val="007A52EC"/>
    <w:rsid w:val="007A5ABB"/>
    <w:rsid w:val="007A61B6"/>
    <w:rsid w:val="007A6325"/>
    <w:rsid w:val="007A69F5"/>
    <w:rsid w:val="007A757B"/>
    <w:rsid w:val="007A784C"/>
    <w:rsid w:val="007A7B82"/>
    <w:rsid w:val="007A7E0D"/>
    <w:rsid w:val="007B0021"/>
    <w:rsid w:val="007B0184"/>
    <w:rsid w:val="007B01DE"/>
    <w:rsid w:val="007B0216"/>
    <w:rsid w:val="007B076B"/>
    <w:rsid w:val="007B07B6"/>
    <w:rsid w:val="007B08CB"/>
    <w:rsid w:val="007B0F05"/>
    <w:rsid w:val="007B1038"/>
    <w:rsid w:val="007B1540"/>
    <w:rsid w:val="007B1B30"/>
    <w:rsid w:val="007B2637"/>
    <w:rsid w:val="007B297A"/>
    <w:rsid w:val="007B438A"/>
    <w:rsid w:val="007B48B5"/>
    <w:rsid w:val="007B4F9E"/>
    <w:rsid w:val="007B4FF0"/>
    <w:rsid w:val="007B5647"/>
    <w:rsid w:val="007B599C"/>
    <w:rsid w:val="007B6027"/>
    <w:rsid w:val="007B656C"/>
    <w:rsid w:val="007B6F36"/>
    <w:rsid w:val="007C0398"/>
    <w:rsid w:val="007C065C"/>
    <w:rsid w:val="007C0733"/>
    <w:rsid w:val="007C129E"/>
    <w:rsid w:val="007C1323"/>
    <w:rsid w:val="007C16B6"/>
    <w:rsid w:val="007C1828"/>
    <w:rsid w:val="007C265E"/>
    <w:rsid w:val="007C2926"/>
    <w:rsid w:val="007C2F1C"/>
    <w:rsid w:val="007C2FA7"/>
    <w:rsid w:val="007C34AC"/>
    <w:rsid w:val="007C3778"/>
    <w:rsid w:val="007C3A19"/>
    <w:rsid w:val="007C438F"/>
    <w:rsid w:val="007C4886"/>
    <w:rsid w:val="007C4C1E"/>
    <w:rsid w:val="007C5D80"/>
    <w:rsid w:val="007C5FCE"/>
    <w:rsid w:val="007C7742"/>
    <w:rsid w:val="007C7955"/>
    <w:rsid w:val="007C7C09"/>
    <w:rsid w:val="007D0758"/>
    <w:rsid w:val="007D0815"/>
    <w:rsid w:val="007D1698"/>
    <w:rsid w:val="007D1841"/>
    <w:rsid w:val="007D1C11"/>
    <w:rsid w:val="007D1D31"/>
    <w:rsid w:val="007D244B"/>
    <w:rsid w:val="007D2C0F"/>
    <w:rsid w:val="007D2E56"/>
    <w:rsid w:val="007D3627"/>
    <w:rsid w:val="007D378B"/>
    <w:rsid w:val="007D3862"/>
    <w:rsid w:val="007D411B"/>
    <w:rsid w:val="007D4438"/>
    <w:rsid w:val="007D52C9"/>
    <w:rsid w:val="007D56CB"/>
    <w:rsid w:val="007D5D3E"/>
    <w:rsid w:val="007D6C2D"/>
    <w:rsid w:val="007D74B5"/>
    <w:rsid w:val="007E00BB"/>
    <w:rsid w:val="007E068B"/>
    <w:rsid w:val="007E0780"/>
    <w:rsid w:val="007E09D6"/>
    <w:rsid w:val="007E15BE"/>
    <w:rsid w:val="007E3775"/>
    <w:rsid w:val="007E4262"/>
    <w:rsid w:val="007E4293"/>
    <w:rsid w:val="007E49C1"/>
    <w:rsid w:val="007E4B4F"/>
    <w:rsid w:val="007E62BC"/>
    <w:rsid w:val="007E6889"/>
    <w:rsid w:val="007E6DAD"/>
    <w:rsid w:val="007E7035"/>
    <w:rsid w:val="007E7E7D"/>
    <w:rsid w:val="007F01EA"/>
    <w:rsid w:val="007F0834"/>
    <w:rsid w:val="007F0A9E"/>
    <w:rsid w:val="007F1556"/>
    <w:rsid w:val="007F1564"/>
    <w:rsid w:val="007F22AE"/>
    <w:rsid w:val="007F29B8"/>
    <w:rsid w:val="007F2A57"/>
    <w:rsid w:val="007F33ED"/>
    <w:rsid w:val="007F37E2"/>
    <w:rsid w:val="007F3A4B"/>
    <w:rsid w:val="007F3FF7"/>
    <w:rsid w:val="007F4C00"/>
    <w:rsid w:val="007F4F6F"/>
    <w:rsid w:val="007F4F7D"/>
    <w:rsid w:val="007F53B5"/>
    <w:rsid w:val="007F5603"/>
    <w:rsid w:val="007F5773"/>
    <w:rsid w:val="007F5D9D"/>
    <w:rsid w:val="007F65E3"/>
    <w:rsid w:val="007F7E20"/>
    <w:rsid w:val="00800FDD"/>
    <w:rsid w:val="0080101D"/>
    <w:rsid w:val="0080222E"/>
    <w:rsid w:val="00802514"/>
    <w:rsid w:val="00802EFA"/>
    <w:rsid w:val="008034D9"/>
    <w:rsid w:val="008034F7"/>
    <w:rsid w:val="00804C9F"/>
    <w:rsid w:val="00804FE5"/>
    <w:rsid w:val="008052AC"/>
    <w:rsid w:val="00805751"/>
    <w:rsid w:val="00806332"/>
    <w:rsid w:val="008077D3"/>
    <w:rsid w:val="00807887"/>
    <w:rsid w:val="00807E14"/>
    <w:rsid w:val="00807E63"/>
    <w:rsid w:val="008100AD"/>
    <w:rsid w:val="00810296"/>
    <w:rsid w:val="00810331"/>
    <w:rsid w:val="008108A6"/>
    <w:rsid w:val="00810D2D"/>
    <w:rsid w:val="00810E00"/>
    <w:rsid w:val="00811EDF"/>
    <w:rsid w:val="00812292"/>
    <w:rsid w:val="00813877"/>
    <w:rsid w:val="00814065"/>
    <w:rsid w:val="008141DF"/>
    <w:rsid w:val="0081446E"/>
    <w:rsid w:val="00814953"/>
    <w:rsid w:val="00815973"/>
    <w:rsid w:val="00816079"/>
    <w:rsid w:val="00816453"/>
    <w:rsid w:val="008164C5"/>
    <w:rsid w:val="008165DE"/>
    <w:rsid w:val="00816724"/>
    <w:rsid w:val="008168A6"/>
    <w:rsid w:val="00816CD5"/>
    <w:rsid w:val="00817242"/>
    <w:rsid w:val="0081742B"/>
    <w:rsid w:val="0081790A"/>
    <w:rsid w:val="00820BE9"/>
    <w:rsid w:val="008215BE"/>
    <w:rsid w:val="008226CD"/>
    <w:rsid w:val="00822772"/>
    <w:rsid w:val="00822A38"/>
    <w:rsid w:val="00822D84"/>
    <w:rsid w:val="00823708"/>
    <w:rsid w:val="00823D18"/>
    <w:rsid w:val="00823EC9"/>
    <w:rsid w:val="00824763"/>
    <w:rsid w:val="00824A5B"/>
    <w:rsid w:val="00824E45"/>
    <w:rsid w:val="00824E66"/>
    <w:rsid w:val="008253EE"/>
    <w:rsid w:val="00825919"/>
    <w:rsid w:val="008260F3"/>
    <w:rsid w:val="008261B8"/>
    <w:rsid w:val="00826467"/>
    <w:rsid w:val="0082679E"/>
    <w:rsid w:val="0082682B"/>
    <w:rsid w:val="00826969"/>
    <w:rsid w:val="008278F8"/>
    <w:rsid w:val="00827FA4"/>
    <w:rsid w:val="00830451"/>
    <w:rsid w:val="00830844"/>
    <w:rsid w:val="00830A42"/>
    <w:rsid w:val="00830A56"/>
    <w:rsid w:val="008310AC"/>
    <w:rsid w:val="0083124B"/>
    <w:rsid w:val="008314BB"/>
    <w:rsid w:val="00831741"/>
    <w:rsid w:val="00831775"/>
    <w:rsid w:val="00831F8F"/>
    <w:rsid w:val="00832B85"/>
    <w:rsid w:val="00832C4A"/>
    <w:rsid w:val="00833405"/>
    <w:rsid w:val="008336C7"/>
    <w:rsid w:val="00834051"/>
    <w:rsid w:val="00834FB4"/>
    <w:rsid w:val="00835495"/>
    <w:rsid w:val="008356A0"/>
    <w:rsid w:val="00835E33"/>
    <w:rsid w:val="00835E4F"/>
    <w:rsid w:val="00835EFF"/>
    <w:rsid w:val="00836329"/>
    <w:rsid w:val="008374F9"/>
    <w:rsid w:val="008379AA"/>
    <w:rsid w:val="00837B2E"/>
    <w:rsid w:val="00837BA2"/>
    <w:rsid w:val="00840399"/>
    <w:rsid w:val="008406B4"/>
    <w:rsid w:val="00840D36"/>
    <w:rsid w:val="00840E1E"/>
    <w:rsid w:val="00841063"/>
    <w:rsid w:val="0084196F"/>
    <w:rsid w:val="00841AA4"/>
    <w:rsid w:val="0084228D"/>
    <w:rsid w:val="00843488"/>
    <w:rsid w:val="00843E35"/>
    <w:rsid w:val="00843F37"/>
    <w:rsid w:val="0084435B"/>
    <w:rsid w:val="00845C9F"/>
    <w:rsid w:val="00845D32"/>
    <w:rsid w:val="00846C32"/>
    <w:rsid w:val="00846FE6"/>
    <w:rsid w:val="0084795B"/>
    <w:rsid w:val="00850416"/>
    <w:rsid w:val="00850645"/>
    <w:rsid w:val="00850892"/>
    <w:rsid w:val="0085193F"/>
    <w:rsid w:val="00851A0B"/>
    <w:rsid w:val="00852B72"/>
    <w:rsid w:val="0085325B"/>
    <w:rsid w:val="008547F2"/>
    <w:rsid w:val="008549AD"/>
    <w:rsid w:val="00854BD6"/>
    <w:rsid w:val="00854E0A"/>
    <w:rsid w:val="00854E0C"/>
    <w:rsid w:val="00856396"/>
    <w:rsid w:val="0085650D"/>
    <w:rsid w:val="008565F5"/>
    <w:rsid w:val="00857205"/>
    <w:rsid w:val="00857EB0"/>
    <w:rsid w:val="00860574"/>
    <w:rsid w:val="00861352"/>
    <w:rsid w:val="00861B2D"/>
    <w:rsid w:val="00861C0D"/>
    <w:rsid w:val="00861E3E"/>
    <w:rsid w:val="008623C2"/>
    <w:rsid w:val="00862A33"/>
    <w:rsid w:val="008635A1"/>
    <w:rsid w:val="00863A40"/>
    <w:rsid w:val="008660FF"/>
    <w:rsid w:val="00866C46"/>
    <w:rsid w:val="00866D3D"/>
    <w:rsid w:val="0086732D"/>
    <w:rsid w:val="008676DE"/>
    <w:rsid w:val="00870176"/>
    <w:rsid w:val="008708A7"/>
    <w:rsid w:val="008708AD"/>
    <w:rsid w:val="00870F6A"/>
    <w:rsid w:val="00871B29"/>
    <w:rsid w:val="0087216A"/>
    <w:rsid w:val="00872434"/>
    <w:rsid w:val="008731DD"/>
    <w:rsid w:val="008734A8"/>
    <w:rsid w:val="00874021"/>
    <w:rsid w:val="00874027"/>
    <w:rsid w:val="008740AE"/>
    <w:rsid w:val="008741E9"/>
    <w:rsid w:val="00874687"/>
    <w:rsid w:val="00874C01"/>
    <w:rsid w:val="00874DF1"/>
    <w:rsid w:val="0087514A"/>
    <w:rsid w:val="00875178"/>
    <w:rsid w:val="008760DF"/>
    <w:rsid w:val="00877695"/>
    <w:rsid w:val="00877AFC"/>
    <w:rsid w:val="008805E6"/>
    <w:rsid w:val="00880A2B"/>
    <w:rsid w:val="008811E3"/>
    <w:rsid w:val="008820B2"/>
    <w:rsid w:val="0088213A"/>
    <w:rsid w:val="008826C5"/>
    <w:rsid w:val="008827F3"/>
    <w:rsid w:val="00882C5E"/>
    <w:rsid w:val="00883021"/>
    <w:rsid w:val="00883104"/>
    <w:rsid w:val="00883488"/>
    <w:rsid w:val="0088383F"/>
    <w:rsid w:val="00883BC0"/>
    <w:rsid w:val="00883EE4"/>
    <w:rsid w:val="00884962"/>
    <w:rsid w:val="0088543B"/>
    <w:rsid w:val="008857B2"/>
    <w:rsid w:val="008857D3"/>
    <w:rsid w:val="00886455"/>
    <w:rsid w:val="00886573"/>
    <w:rsid w:val="00886C2B"/>
    <w:rsid w:val="00886ED4"/>
    <w:rsid w:val="008871B9"/>
    <w:rsid w:val="008875CD"/>
    <w:rsid w:val="00887605"/>
    <w:rsid w:val="00887B69"/>
    <w:rsid w:val="00887CC4"/>
    <w:rsid w:val="00887D72"/>
    <w:rsid w:val="0089103D"/>
    <w:rsid w:val="0089131E"/>
    <w:rsid w:val="00891CDD"/>
    <w:rsid w:val="00891D86"/>
    <w:rsid w:val="00891E31"/>
    <w:rsid w:val="008921DC"/>
    <w:rsid w:val="0089248B"/>
    <w:rsid w:val="00892574"/>
    <w:rsid w:val="0089263E"/>
    <w:rsid w:val="00892BA5"/>
    <w:rsid w:val="008931F2"/>
    <w:rsid w:val="008932DB"/>
    <w:rsid w:val="00893793"/>
    <w:rsid w:val="00893DAC"/>
    <w:rsid w:val="0089437A"/>
    <w:rsid w:val="0089461F"/>
    <w:rsid w:val="00894933"/>
    <w:rsid w:val="00894CAE"/>
    <w:rsid w:val="00894FBF"/>
    <w:rsid w:val="00895043"/>
    <w:rsid w:val="00895064"/>
    <w:rsid w:val="00895078"/>
    <w:rsid w:val="00895F46"/>
    <w:rsid w:val="00896022"/>
    <w:rsid w:val="0089679C"/>
    <w:rsid w:val="008967E1"/>
    <w:rsid w:val="00897101"/>
    <w:rsid w:val="00897442"/>
    <w:rsid w:val="0089770F"/>
    <w:rsid w:val="00897952"/>
    <w:rsid w:val="00897BD0"/>
    <w:rsid w:val="00897D6A"/>
    <w:rsid w:val="00897DFB"/>
    <w:rsid w:val="008A0BC7"/>
    <w:rsid w:val="008A1193"/>
    <w:rsid w:val="008A2213"/>
    <w:rsid w:val="008A2740"/>
    <w:rsid w:val="008A34B1"/>
    <w:rsid w:val="008A3BC0"/>
    <w:rsid w:val="008A3CFF"/>
    <w:rsid w:val="008A425F"/>
    <w:rsid w:val="008A4609"/>
    <w:rsid w:val="008A4E3E"/>
    <w:rsid w:val="008A53E0"/>
    <w:rsid w:val="008A72A6"/>
    <w:rsid w:val="008A736D"/>
    <w:rsid w:val="008B09D2"/>
    <w:rsid w:val="008B0F1D"/>
    <w:rsid w:val="008B0FA1"/>
    <w:rsid w:val="008B1672"/>
    <w:rsid w:val="008B171F"/>
    <w:rsid w:val="008B18A1"/>
    <w:rsid w:val="008B18EE"/>
    <w:rsid w:val="008B228E"/>
    <w:rsid w:val="008B24B7"/>
    <w:rsid w:val="008B25B8"/>
    <w:rsid w:val="008B3CD9"/>
    <w:rsid w:val="008B40A9"/>
    <w:rsid w:val="008B49F5"/>
    <w:rsid w:val="008B4C99"/>
    <w:rsid w:val="008B6172"/>
    <w:rsid w:val="008B6601"/>
    <w:rsid w:val="008B6AAC"/>
    <w:rsid w:val="008B7350"/>
    <w:rsid w:val="008C0431"/>
    <w:rsid w:val="008C122F"/>
    <w:rsid w:val="008C1356"/>
    <w:rsid w:val="008C2229"/>
    <w:rsid w:val="008C251C"/>
    <w:rsid w:val="008C3031"/>
    <w:rsid w:val="008C3DB3"/>
    <w:rsid w:val="008C4336"/>
    <w:rsid w:val="008C4650"/>
    <w:rsid w:val="008C4B7B"/>
    <w:rsid w:val="008C4B9F"/>
    <w:rsid w:val="008C56AC"/>
    <w:rsid w:val="008C59FF"/>
    <w:rsid w:val="008C5D15"/>
    <w:rsid w:val="008C5F86"/>
    <w:rsid w:val="008C6038"/>
    <w:rsid w:val="008C6501"/>
    <w:rsid w:val="008C6AF6"/>
    <w:rsid w:val="008C6C03"/>
    <w:rsid w:val="008C6E01"/>
    <w:rsid w:val="008C6F1B"/>
    <w:rsid w:val="008C7032"/>
    <w:rsid w:val="008C77AF"/>
    <w:rsid w:val="008C789C"/>
    <w:rsid w:val="008D05DD"/>
    <w:rsid w:val="008D0C9A"/>
    <w:rsid w:val="008D0E6D"/>
    <w:rsid w:val="008D106C"/>
    <w:rsid w:val="008D1108"/>
    <w:rsid w:val="008D161F"/>
    <w:rsid w:val="008D1C53"/>
    <w:rsid w:val="008D23A8"/>
    <w:rsid w:val="008D260B"/>
    <w:rsid w:val="008D2A31"/>
    <w:rsid w:val="008D3138"/>
    <w:rsid w:val="008D34DF"/>
    <w:rsid w:val="008D3F4A"/>
    <w:rsid w:val="008D41E2"/>
    <w:rsid w:val="008D4831"/>
    <w:rsid w:val="008D4984"/>
    <w:rsid w:val="008D50E0"/>
    <w:rsid w:val="008D51FB"/>
    <w:rsid w:val="008D66C5"/>
    <w:rsid w:val="008D67E5"/>
    <w:rsid w:val="008D6C5F"/>
    <w:rsid w:val="008D6C70"/>
    <w:rsid w:val="008D770F"/>
    <w:rsid w:val="008D7B56"/>
    <w:rsid w:val="008D7F71"/>
    <w:rsid w:val="008E04F2"/>
    <w:rsid w:val="008E066B"/>
    <w:rsid w:val="008E16C8"/>
    <w:rsid w:val="008E1C18"/>
    <w:rsid w:val="008E1DE3"/>
    <w:rsid w:val="008E2A87"/>
    <w:rsid w:val="008E2F20"/>
    <w:rsid w:val="008E3501"/>
    <w:rsid w:val="008E398C"/>
    <w:rsid w:val="008E3BB5"/>
    <w:rsid w:val="008E3F04"/>
    <w:rsid w:val="008E4AD2"/>
    <w:rsid w:val="008E4D54"/>
    <w:rsid w:val="008E564D"/>
    <w:rsid w:val="008E58E5"/>
    <w:rsid w:val="008E5B56"/>
    <w:rsid w:val="008E5E36"/>
    <w:rsid w:val="008E6AF0"/>
    <w:rsid w:val="008E70F2"/>
    <w:rsid w:val="008E7219"/>
    <w:rsid w:val="008E7E68"/>
    <w:rsid w:val="008F0E6C"/>
    <w:rsid w:val="008F157B"/>
    <w:rsid w:val="008F1643"/>
    <w:rsid w:val="008F1943"/>
    <w:rsid w:val="008F22BE"/>
    <w:rsid w:val="008F2A0F"/>
    <w:rsid w:val="008F38C9"/>
    <w:rsid w:val="008F38CB"/>
    <w:rsid w:val="008F3D93"/>
    <w:rsid w:val="008F412D"/>
    <w:rsid w:val="008F4252"/>
    <w:rsid w:val="008F4D10"/>
    <w:rsid w:val="008F4F56"/>
    <w:rsid w:val="008F509C"/>
    <w:rsid w:val="008F53EE"/>
    <w:rsid w:val="008F606A"/>
    <w:rsid w:val="008F684E"/>
    <w:rsid w:val="008F7099"/>
    <w:rsid w:val="008F7258"/>
    <w:rsid w:val="008F7C63"/>
    <w:rsid w:val="00900B3F"/>
    <w:rsid w:val="00900C19"/>
    <w:rsid w:val="00900CB4"/>
    <w:rsid w:val="00900DB5"/>
    <w:rsid w:val="0090246D"/>
    <w:rsid w:val="00904EC2"/>
    <w:rsid w:val="00905224"/>
    <w:rsid w:val="00905393"/>
    <w:rsid w:val="00905F6D"/>
    <w:rsid w:val="0090632F"/>
    <w:rsid w:val="00906E99"/>
    <w:rsid w:val="00907618"/>
    <w:rsid w:val="00910327"/>
    <w:rsid w:val="00911ACA"/>
    <w:rsid w:val="0091325D"/>
    <w:rsid w:val="0091377C"/>
    <w:rsid w:val="00914175"/>
    <w:rsid w:val="009145CD"/>
    <w:rsid w:val="00914913"/>
    <w:rsid w:val="00915AE4"/>
    <w:rsid w:val="00916975"/>
    <w:rsid w:val="009177F4"/>
    <w:rsid w:val="009179D5"/>
    <w:rsid w:val="00917E40"/>
    <w:rsid w:val="00920658"/>
    <w:rsid w:val="00920F76"/>
    <w:rsid w:val="00921673"/>
    <w:rsid w:val="0092197E"/>
    <w:rsid w:val="009220C5"/>
    <w:rsid w:val="0092224E"/>
    <w:rsid w:val="00922A1F"/>
    <w:rsid w:val="00923503"/>
    <w:rsid w:val="009235E4"/>
    <w:rsid w:val="00923839"/>
    <w:rsid w:val="0092401C"/>
    <w:rsid w:val="009240E8"/>
    <w:rsid w:val="00925190"/>
    <w:rsid w:val="00925ABC"/>
    <w:rsid w:val="00926981"/>
    <w:rsid w:val="009269E4"/>
    <w:rsid w:val="00926BA5"/>
    <w:rsid w:val="00926E56"/>
    <w:rsid w:val="0092742B"/>
    <w:rsid w:val="009275C1"/>
    <w:rsid w:val="009277BD"/>
    <w:rsid w:val="00927C33"/>
    <w:rsid w:val="00927D7A"/>
    <w:rsid w:val="00930091"/>
    <w:rsid w:val="00930656"/>
    <w:rsid w:val="00930935"/>
    <w:rsid w:val="0093112A"/>
    <w:rsid w:val="00931F98"/>
    <w:rsid w:val="00932419"/>
    <w:rsid w:val="00932DC2"/>
    <w:rsid w:val="009333E3"/>
    <w:rsid w:val="00933C4B"/>
    <w:rsid w:val="00934436"/>
    <w:rsid w:val="0093461F"/>
    <w:rsid w:val="009349D8"/>
    <w:rsid w:val="00935311"/>
    <w:rsid w:val="00935AF0"/>
    <w:rsid w:val="00935B5B"/>
    <w:rsid w:val="00936B5C"/>
    <w:rsid w:val="00936E57"/>
    <w:rsid w:val="009372D9"/>
    <w:rsid w:val="009377BC"/>
    <w:rsid w:val="0093796A"/>
    <w:rsid w:val="00940177"/>
    <w:rsid w:val="00940883"/>
    <w:rsid w:val="00940A2D"/>
    <w:rsid w:val="0094154D"/>
    <w:rsid w:val="00942674"/>
    <w:rsid w:val="009427E7"/>
    <w:rsid w:val="0094381D"/>
    <w:rsid w:val="00944B72"/>
    <w:rsid w:val="00944E7B"/>
    <w:rsid w:val="009451E9"/>
    <w:rsid w:val="00945A2D"/>
    <w:rsid w:val="00945ED2"/>
    <w:rsid w:val="00946915"/>
    <w:rsid w:val="00946EB9"/>
    <w:rsid w:val="0094772A"/>
    <w:rsid w:val="00947825"/>
    <w:rsid w:val="0095032B"/>
    <w:rsid w:val="00950471"/>
    <w:rsid w:val="00950DFC"/>
    <w:rsid w:val="009511D1"/>
    <w:rsid w:val="00951918"/>
    <w:rsid w:val="009523FE"/>
    <w:rsid w:val="00952409"/>
    <w:rsid w:val="00952953"/>
    <w:rsid w:val="00952D14"/>
    <w:rsid w:val="00953769"/>
    <w:rsid w:val="00955207"/>
    <w:rsid w:val="00955A4A"/>
    <w:rsid w:val="00955C21"/>
    <w:rsid w:val="00955CE2"/>
    <w:rsid w:val="009566BD"/>
    <w:rsid w:val="00957681"/>
    <w:rsid w:val="009578EC"/>
    <w:rsid w:val="00957C37"/>
    <w:rsid w:val="009604A0"/>
    <w:rsid w:val="00960BAD"/>
    <w:rsid w:val="00960DD5"/>
    <w:rsid w:val="00960F7C"/>
    <w:rsid w:val="00961527"/>
    <w:rsid w:val="0096230C"/>
    <w:rsid w:val="00962752"/>
    <w:rsid w:val="00962E38"/>
    <w:rsid w:val="0096384B"/>
    <w:rsid w:val="00963D66"/>
    <w:rsid w:val="00964237"/>
    <w:rsid w:val="0096438D"/>
    <w:rsid w:val="009655A6"/>
    <w:rsid w:val="0096566D"/>
    <w:rsid w:val="00965F37"/>
    <w:rsid w:val="00965F89"/>
    <w:rsid w:val="009662AA"/>
    <w:rsid w:val="00966862"/>
    <w:rsid w:val="0096750F"/>
    <w:rsid w:val="00967DCE"/>
    <w:rsid w:val="00970728"/>
    <w:rsid w:val="009707A1"/>
    <w:rsid w:val="009716D3"/>
    <w:rsid w:val="009723EE"/>
    <w:rsid w:val="00972514"/>
    <w:rsid w:val="00973801"/>
    <w:rsid w:val="00974A61"/>
    <w:rsid w:val="0097522E"/>
    <w:rsid w:val="0097567E"/>
    <w:rsid w:val="00975FA6"/>
    <w:rsid w:val="00976270"/>
    <w:rsid w:val="00977D37"/>
    <w:rsid w:val="00977EDE"/>
    <w:rsid w:val="00977F46"/>
    <w:rsid w:val="00980136"/>
    <w:rsid w:val="009808BE"/>
    <w:rsid w:val="009813D3"/>
    <w:rsid w:val="00981CC7"/>
    <w:rsid w:val="0098350A"/>
    <w:rsid w:val="00983518"/>
    <w:rsid w:val="009839A7"/>
    <w:rsid w:val="00984168"/>
    <w:rsid w:val="009846E5"/>
    <w:rsid w:val="00984AD4"/>
    <w:rsid w:val="0098503A"/>
    <w:rsid w:val="00985C17"/>
    <w:rsid w:val="00986329"/>
    <w:rsid w:val="0098726F"/>
    <w:rsid w:val="009875CC"/>
    <w:rsid w:val="0098793B"/>
    <w:rsid w:val="00987B69"/>
    <w:rsid w:val="00987DB2"/>
    <w:rsid w:val="00990309"/>
    <w:rsid w:val="009905B3"/>
    <w:rsid w:val="00990D1C"/>
    <w:rsid w:val="00991002"/>
    <w:rsid w:val="009923C8"/>
    <w:rsid w:val="009924B0"/>
    <w:rsid w:val="009935A4"/>
    <w:rsid w:val="00993E39"/>
    <w:rsid w:val="00994853"/>
    <w:rsid w:val="00994948"/>
    <w:rsid w:val="00994AAC"/>
    <w:rsid w:val="00995035"/>
    <w:rsid w:val="00995169"/>
    <w:rsid w:val="00995669"/>
    <w:rsid w:val="009956F0"/>
    <w:rsid w:val="0099576A"/>
    <w:rsid w:val="009970F9"/>
    <w:rsid w:val="00997685"/>
    <w:rsid w:val="00997EDD"/>
    <w:rsid w:val="009A0BDE"/>
    <w:rsid w:val="009A0FED"/>
    <w:rsid w:val="009A16CA"/>
    <w:rsid w:val="009A1CA3"/>
    <w:rsid w:val="009A2723"/>
    <w:rsid w:val="009A3276"/>
    <w:rsid w:val="009A39F1"/>
    <w:rsid w:val="009A4FBB"/>
    <w:rsid w:val="009A64BB"/>
    <w:rsid w:val="009A6599"/>
    <w:rsid w:val="009A73F4"/>
    <w:rsid w:val="009A74B7"/>
    <w:rsid w:val="009A7692"/>
    <w:rsid w:val="009A7A43"/>
    <w:rsid w:val="009A7A98"/>
    <w:rsid w:val="009A7AFE"/>
    <w:rsid w:val="009B0196"/>
    <w:rsid w:val="009B02E5"/>
    <w:rsid w:val="009B0E81"/>
    <w:rsid w:val="009B1F1E"/>
    <w:rsid w:val="009B2088"/>
    <w:rsid w:val="009B2501"/>
    <w:rsid w:val="009B25A8"/>
    <w:rsid w:val="009B2762"/>
    <w:rsid w:val="009B2994"/>
    <w:rsid w:val="009B2B5E"/>
    <w:rsid w:val="009B2E8D"/>
    <w:rsid w:val="009B3439"/>
    <w:rsid w:val="009B34EF"/>
    <w:rsid w:val="009B381C"/>
    <w:rsid w:val="009B38CD"/>
    <w:rsid w:val="009B4137"/>
    <w:rsid w:val="009B41B4"/>
    <w:rsid w:val="009B4BAA"/>
    <w:rsid w:val="009B4F41"/>
    <w:rsid w:val="009B5693"/>
    <w:rsid w:val="009B5747"/>
    <w:rsid w:val="009B58AF"/>
    <w:rsid w:val="009B58D8"/>
    <w:rsid w:val="009B6548"/>
    <w:rsid w:val="009B6C09"/>
    <w:rsid w:val="009B6CE4"/>
    <w:rsid w:val="009B6DC7"/>
    <w:rsid w:val="009B6EBB"/>
    <w:rsid w:val="009B7148"/>
    <w:rsid w:val="009B78DE"/>
    <w:rsid w:val="009C0014"/>
    <w:rsid w:val="009C06AD"/>
    <w:rsid w:val="009C0DC5"/>
    <w:rsid w:val="009C0F76"/>
    <w:rsid w:val="009C152E"/>
    <w:rsid w:val="009C1759"/>
    <w:rsid w:val="009C19F4"/>
    <w:rsid w:val="009C1B1F"/>
    <w:rsid w:val="009C27A4"/>
    <w:rsid w:val="009C28A0"/>
    <w:rsid w:val="009C2CCE"/>
    <w:rsid w:val="009C2E37"/>
    <w:rsid w:val="009C3143"/>
    <w:rsid w:val="009C31C3"/>
    <w:rsid w:val="009C3520"/>
    <w:rsid w:val="009C3DAF"/>
    <w:rsid w:val="009C4AFF"/>
    <w:rsid w:val="009C5145"/>
    <w:rsid w:val="009C54E3"/>
    <w:rsid w:val="009C6005"/>
    <w:rsid w:val="009C60BE"/>
    <w:rsid w:val="009C6897"/>
    <w:rsid w:val="009C6F07"/>
    <w:rsid w:val="009C6FF5"/>
    <w:rsid w:val="009C72F9"/>
    <w:rsid w:val="009C73E2"/>
    <w:rsid w:val="009C7675"/>
    <w:rsid w:val="009D01C1"/>
    <w:rsid w:val="009D0214"/>
    <w:rsid w:val="009D0E22"/>
    <w:rsid w:val="009D0EC2"/>
    <w:rsid w:val="009D1964"/>
    <w:rsid w:val="009D20D9"/>
    <w:rsid w:val="009D2190"/>
    <w:rsid w:val="009D32A1"/>
    <w:rsid w:val="009D343A"/>
    <w:rsid w:val="009D347C"/>
    <w:rsid w:val="009D4CC7"/>
    <w:rsid w:val="009D5147"/>
    <w:rsid w:val="009D55FD"/>
    <w:rsid w:val="009D6041"/>
    <w:rsid w:val="009D6411"/>
    <w:rsid w:val="009D6614"/>
    <w:rsid w:val="009D6FFD"/>
    <w:rsid w:val="009D7999"/>
    <w:rsid w:val="009D7E0F"/>
    <w:rsid w:val="009D7EA6"/>
    <w:rsid w:val="009E0749"/>
    <w:rsid w:val="009E08D8"/>
    <w:rsid w:val="009E0CBA"/>
    <w:rsid w:val="009E16A7"/>
    <w:rsid w:val="009E18AB"/>
    <w:rsid w:val="009E21F8"/>
    <w:rsid w:val="009E2494"/>
    <w:rsid w:val="009E32CE"/>
    <w:rsid w:val="009E35C0"/>
    <w:rsid w:val="009E3B3D"/>
    <w:rsid w:val="009E3C33"/>
    <w:rsid w:val="009E3EFA"/>
    <w:rsid w:val="009E416A"/>
    <w:rsid w:val="009E526D"/>
    <w:rsid w:val="009E55C9"/>
    <w:rsid w:val="009E561B"/>
    <w:rsid w:val="009E5D4B"/>
    <w:rsid w:val="009E65C4"/>
    <w:rsid w:val="009E6767"/>
    <w:rsid w:val="009E692F"/>
    <w:rsid w:val="009E6D46"/>
    <w:rsid w:val="009E6E0D"/>
    <w:rsid w:val="009E735F"/>
    <w:rsid w:val="009E7462"/>
    <w:rsid w:val="009E7557"/>
    <w:rsid w:val="009F00E6"/>
    <w:rsid w:val="009F0BBE"/>
    <w:rsid w:val="009F0FC1"/>
    <w:rsid w:val="009F10DB"/>
    <w:rsid w:val="009F12B7"/>
    <w:rsid w:val="009F1644"/>
    <w:rsid w:val="009F22AD"/>
    <w:rsid w:val="009F2A79"/>
    <w:rsid w:val="009F2FB4"/>
    <w:rsid w:val="009F345F"/>
    <w:rsid w:val="009F350F"/>
    <w:rsid w:val="009F389D"/>
    <w:rsid w:val="009F3EA8"/>
    <w:rsid w:val="009F45F5"/>
    <w:rsid w:val="009F4D5A"/>
    <w:rsid w:val="009F4F15"/>
    <w:rsid w:val="009F5271"/>
    <w:rsid w:val="009F53B5"/>
    <w:rsid w:val="009F54E3"/>
    <w:rsid w:val="009F5DD2"/>
    <w:rsid w:val="009F7320"/>
    <w:rsid w:val="009F7494"/>
    <w:rsid w:val="009F7CB9"/>
    <w:rsid w:val="00A007E4"/>
    <w:rsid w:val="00A0082E"/>
    <w:rsid w:val="00A00AE0"/>
    <w:rsid w:val="00A00B7E"/>
    <w:rsid w:val="00A00F89"/>
    <w:rsid w:val="00A01016"/>
    <w:rsid w:val="00A0177F"/>
    <w:rsid w:val="00A018CF"/>
    <w:rsid w:val="00A0198F"/>
    <w:rsid w:val="00A02196"/>
    <w:rsid w:val="00A023F3"/>
    <w:rsid w:val="00A03BA2"/>
    <w:rsid w:val="00A03F65"/>
    <w:rsid w:val="00A0470D"/>
    <w:rsid w:val="00A04A7B"/>
    <w:rsid w:val="00A04C86"/>
    <w:rsid w:val="00A04D8C"/>
    <w:rsid w:val="00A04DA8"/>
    <w:rsid w:val="00A052ED"/>
    <w:rsid w:val="00A0536F"/>
    <w:rsid w:val="00A0586D"/>
    <w:rsid w:val="00A0646D"/>
    <w:rsid w:val="00A07CCB"/>
    <w:rsid w:val="00A10F40"/>
    <w:rsid w:val="00A115D2"/>
    <w:rsid w:val="00A12037"/>
    <w:rsid w:val="00A12707"/>
    <w:rsid w:val="00A1276D"/>
    <w:rsid w:val="00A12869"/>
    <w:rsid w:val="00A12C44"/>
    <w:rsid w:val="00A12D0B"/>
    <w:rsid w:val="00A12F84"/>
    <w:rsid w:val="00A130C3"/>
    <w:rsid w:val="00A1310F"/>
    <w:rsid w:val="00A13720"/>
    <w:rsid w:val="00A13F61"/>
    <w:rsid w:val="00A1453B"/>
    <w:rsid w:val="00A15477"/>
    <w:rsid w:val="00A15527"/>
    <w:rsid w:val="00A15A6C"/>
    <w:rsid w:val="00A15F1A"/>
    <w:rsid w:val="00A16543"/>
    <w:rsid w:val="00A1711D"/>
    <w:rsid w:val="00A17AF0"/>
    <w:rsid w:val="00A20AFD"/>
    <w:rsid w:val="00A20CE1"/>
    <w:rsid w:val="00A2109F"/>
    <w:rsid w:val="00A2176F"/>
    <w:rsid w:val="00A219F1"/>
    <w:rsid w:val="00A21BAF"/>
    <w:rsid w:val="00A22188"/>
    <w:rsid w:val="00A22B5C"/>
    <w:rsid w:val="00A234BB"/>
    <w:rsid w:val="00A2427A"/>
    <w:rsid w:val="00A24393"/>
    <w:rsid w:val="00A25A06"/>
    <w:rsid w:val="00A25A1E"/>
    <w:rsid w:val="00A25BDB"/>
    <w:rsid w:val="00A26050"/>
    <w:rsid w:val="00A264A8"/>
    <w:rsid w:val="00A273BC"/>
    <w:rsid w:val="00A27C68"/>
    <w:rsid w:val="00A3014F"/>
    <w:rsid w:val="00A302B0"/>
    <w:rsid w:val="00A3035C"/>
    <w:rsid w:val="00A30B5B"/>
    <w:rsid w:val="00A31385"/>
    <w:rsid w:val="00A317D2"/>
    <w:rsid w:val="00A32E4E"/>
    <w:rsid w:val="00A3340B"/>
    <w:rsid w:val="00A335C8"/>
    <w:rsid w:val="00A33BD9"/>
    <w:rsid w:val="00A34D7A"/>
    <w:rsid w:val="00A34E4B"/>
    <w:rsid w:val="00A35635"/>
    <w:rsid w:val="00A35E12"/>
    <w:rsid w:val="00A361B6"/>
    <w:rsid w:val="00A36AF6"/>
    <w:rsid w:val="00A3752E"/>
    <w:rsid w:val="00A37785"/>
    <w:rsid w:val="00A403D3"/>
    <w:rsid w:val="00A415FF"/>
    <w:rsid w:val="00A4164C"/>
    <w:rsid w:val="00A41DA7"/>
    <w:rsid w:val="00A41E53"/>
    <w:rsid w:val="00A42108"/>
    <w:rsid w:val="00A42165"/>
    <w:rsid w:val="00A4275E"/>
    <w:rsid w:val="00A433D6"/>
    <w:rsid w:val="00A4384B"/>
    <w:rsid w:val="00A43CDE"/>
    <w:rsid w:val="00A43FD2"/>
    <w:rsid w:val="00A441C2"/>
    <w:rsid w:val="00A445FA"/>
    <w:rsid w:val="00A44903"/>
    <w:rsid w:val="00A45205"/>
    <w:rsid w:val="00A457CD"/>
    <w:rsid w:val="00A459D1"/>
    <w:rsid w:val="00A4614C"/>
    <w:rsid w:val="00A4733E"/>
    <w:rsid w:val="00A47D54"/>
    <w:rsid w:val="00A47DE4"/>
    <w:rsid w:val="00A50412"/>
    <w:rsid w:val="00A50A9E"/>
    <w:rsid w:val="00A52484"/>
    <w:rsid w:val="00A52CC9"/>
    <w:rsid w:val="00A5315C"/>
    <w:rsid w:val="00A53823"/>
    <w:rsid w:val="00A53B9B"/>
    <w:rsid w:val="00A53D48"/>
    <w:rsid w:val="00A54133"/>
    <w:rsid w:val="00A543BA"/>
    <w:rsid w:val="00A55FD7"/>
    <w:rsid w:val="00A564A3"/>
    <w:rsid w:val="00A5683B"/>
    <w:rsid w:val="00A60374"/>
    <w:rsid w:val="00A60941"/>
    <w:rsid w:val="00A60FF2"/>
    <w:rsid w:val="00A610EE"/>
    <w:rsid w:val="00A61EF8"/>
    <w:rsid w:val="00A62B95"/>
    <w:rsid w:val="00A62E94"/>
    <w:rsid w:val="00A632A5"/>
    <w:rsid w:val="00A63756"/>
    <w:rsid w:val="00A64774"/>
    <w:rsid w:val="00A649BD"/>
    <w:rsid w:val="00A6533C"/>
    <w:rsid w:val="00A6597A"/>
    <w:rsid w:val="00A65EB1"/>
    <w:rsid w:val="00A666C8"/>
    <w:rsid w:val="00A66A2E"/>
    <w:rsid w:val="00A673B5"/>
    <w:rsid w:val="00A67F07"/>
    <w:rsid w:val="00A705F1"/>
    <w:rsid w:val="00A706C4"/>
    <w:rsid w:val="00A7086F"/>
    <w:rsid w:val="00A7093B"/>
    <w:rsid w:val="00A70F1B"/>
    <w:rsid w:val="00A71127"/>
    <w:rsid w:val="00A711D5"/>
    <w:rsid w:val="00A7178B"/>
    <w:rsid w:val="00A717BB"/>
    <w:rsid w:val="00A71B56"/>
    <w:rsid w:val="00A72122"/>
    <w:rsid w:val="00A725C3"/>
    <w:rsid w:val="00A72AAB"/>
    <w:rsid w:val="00A72DB0"/>
    <w:rsid w:val="00A73B59"/>
    <w:rsid w:val="00A73F64"/>
    <w:rsid w:val="00A745E1"/>
    <w:rsid w:val="00A75577"/>
    <w:rsid w:val="00A75CBB"/>
    <w:rsid w:val="00A75FAB"/>
    <w:rsid w:val="00A770B2"/>
    <w:rsid w:val="00A773A3"/>
    <w:rsid w:val="00A77409"/>
    <w:rsid w:val="00A7748C"/>
    <w:rsid w:val="00A77AA0"/>
    <w:rsid w:val="00A77BF2"/>
    <w:rsid w:val="00A80822"/>
    <w:rsid w:val="00A80C82"/>
    <w:rsid w:val="00A80FF7"/>
    <w:rsid w:val="00A81289"/>
    <w:rsid w:val="00A81E77"/>
    <w:rsid w:val="00A8223F"/>
    <w:rsid w:val="00A822FF"/>
    <w:rsid w:val="00A823D6"/>
    <w:rsid w:val="00A825F3"/>
    <w:rsid w:val="00A82B57"/>
    <w:rsid w:val="00A82B68"/>
    <w:rsid w:val="00A84328"/>
    <w:rsid w:val="00A84A88"/>
    <w:rsid w:val="00A85595"/>
    <w:rsid w:val="00A85768"/>
    <w:rsid w:val="00A86618"/>
    <w:rsid w:val="00A868F7"/>
    <w:rsid w:val="00A86BEF"/>
    <w:rsid w:val="00A86C35"/>
    <w:rsid w:val="00A86EDF"/>
    <w:rsid w:val="00A872C7"/>
    <w:rsid w:val="00A8748B"/>
    <w:rsid w:val="00A87CE9"/>
    <w:rsid w:val="00A87F9D"/>
    <w:rsid w:val="00A91409"/>
    <w:rsid w:val="00A9141A"/>
    <w:rsid w:val="00A91FC6"/>
    <w:rsid w:val="00A92288"/>
    <w:rsid w:val="00A937A3"/>
    <w:rsid w:val="00A93934"/>
    <w:rsid w:val="00A93D5B"/>
    <w:rsid w:val="00A9460F"/>
    <w:rsid w:val="00A94764"/>
    <w:rsid w:val="00A9507F"/>
    <w:rsid w:val="00A954A6"/>
    <w:rsid w:val="00A9557F"/>
    <w:rsid w:val="00A95809"/>
    <w:rsid w:val="00A95922"/>
    <w:rsid w:val="00A95C0C"/>
    <w:rsid w:val="00A96BF7"/>
    <w:rsid w:val="00A96D63"/>
    <w:rsid w:val="00A970F4"/>
    <w:rsid w:val="00A972C6"/>
    <w:rsid w:val="00A97930"/>
    <w:rsid w:val="00A97AD1"/>
    <w:rsid w:val="00AA02FC"/>
    <w:rsid w:val="00AA1478"/>
    <w:rsid w:val="00AA15D7"/>
    <w:rsid w:val="00AA19E9"/>
    <w:rsid w:val="00AA28F7"/>
    <w:rsid w:val="00AA2CF1"/>
    <w:rsid w:val="00AA324D"/>
    <w:rsid w:val="00AA3AB2"/>
    <w:rsid w:val="00AA44EC"/>
    <w:rsid w:val="00AA458D"/>
    <w:rsid w:val="00AA48FB"/>
    <w:rsid w:val="00AA52F1"/>
    <w:rsid w:val="00AA532B"/>
    <w:rsid w:val="00AA53DF"/>
    <w:rsid w:val="00AA59D7"/>
    <w:rsid w:val="00AA5B5C"/>
    <w:rsid w:val="00AA5B7B"/>
    <w:rsid w:val="00AA6250"/>
    <w:rsid w:val="00AA6469"/>
    <w:rsid w:val="00AA6C09"/>
    <w:rsid w:val="00AA6F92"/>
    <w:rsid w:val="00AA7A3C"/>
    <w:rsid w:val="00AB04D7"/>
    <w:rsid w:val="00AB1011"/>
    <w:rsid w:val="00AB10FE"/>
    <w:rsid w:val="00AB1B82"/>
    <w:rsid w:val="00AB2181"/>
    <w:rsid w:val="00AB22A5"/>
    <w:rsid w:val="00AB242F"/>
    <w:rsid w:val="00AB2B68"/>
    <w:rsid w:val="00AB3CCE"/>
    <w:rsid w:val="00AB404E"/>
    <w:rsid w:val="00AB50A9"/>
    <w:rsid w:val="00AB5254"/>
    <w:rsid w:val="00AB63F9"/>
    <w:rsid w:val="00AB6C83"/>
    <w:rsid w:val="00AB75C2"/>
    <w:rsid w:val="00AB7675"/>
    <w:rsid w:val="00AB7C61"/>
    <w:rsid w:val="00AC10A0"/>
    <w:rsid w:val="00AC18E1"/>
    <w:rsid w:val="00AC2186"/>
    <w:rsid w:val="00AC2F1B"/>
    <w:rsid w:val="00AC33A9"/>
    <w:rsid w:val="00AC3640"/>
    <w:rsid w:val="00AC4955"/>
    <w:rsid w:val="00AC51E6"/>
    <w:rsid w:val="00AC5784"/>
    <w:rsid w:val="00AC57C0"/>
    <w:rsid w:val="00AC5805"/>
    <w:rsid w:val="00AC5E9C"/>
    <w:rsid w:val="00AC60FA"/>
    <w:rsid w:val="00AC63B9"/>
    <w:rsid w:val="00AC63C6"/>
    <w:rsid w:val="00AC6537"/>
    <w:rsid w:val="00AC67F6"/>
    <w:rsid w:val="00AC68F0"/>
    <w:rsid w:val="00AC6A3F"/>
    <w:rsid w:val="00AC76A2"/>
    <w:rsid w:val="00AC7AF5"/>
    <w:rsid w:val="00AD08F6"/>
    <w:rsid w:val="00AD1E83"/>
    <w:rsid w:val="00AD295C"/>
    <w:rsid w:val="00AD3023"/>
    <w:rsid w:val="00AD388E"/>
    <w:rsid w:val="00AD4698"/>
    <w:rsid w:val="00AD48E5"/>
    <w:rsid w:val="00AD5118"/>
    <w:rsid w:val="00AD5AD6"/>
    <w:rsid w:val="00AD6128"/>
    <w:rsid w:val="00AD6596"/>
    <w:rsid w:val="00AD6959"/>
    <w:rsid w:val="00AD6983"/>
    <w:rsid w:val="00AD733B"/>
    <w:rsid w:val="00AD78B4"/>
    <w:rsid w:val="00AD79E4"/>
    <w:rsid w:val="00AD7E97"/>
    <w:rsid w:val="00AE05B9"/>
    <w:rsid w:val="00AE0A44"/>
    <w:rsid w:val="00AE1275"/>
    <w:rsid w:val="00AE187E"/>
    <w:rsid w:val="00AE26B2"/>
    <w:rsid w:val="00AE2F2F"/>
    <w:rsid w:val="00AE3E12"/>
    <w:rsid w:val="00AE46DE"/>
    <w:rsid w:val="00AE49F7"/>
    <w:rsid w:val="00AE4DFA"/>
    <w:rsid w:val="00AE579A"/>
    <w:rsid w:val="00AE63BE"/>
    <w:rsid w:val="00AE6587"/>
    <w:rsid w:val="00AE691E"/>
    <w:rsid w:val="00AE6E98"/>
    <w:rsid w:val="00AE7042"/>
    <w:rsid w:val="00AE744F"/>
    <w:rsid w:val="00AE769F"/>
    <w:rsid w:val="00AE7DB5"/>
    <w:rsid w:val="00AF0029"/>
    <w:rsid w:val="00AF0513"/>
    <w:rsid w:val="00AF06D7"/>
    <w:rsid w:val="00AF078B"/>
    <w:rsid w:val="00AF0B6B"/>
    <w:rsid w:val="00AF15F5"/>
    <w:rsid w:val="00AF2BE6"/>
    <w:rsid w:val="00AF2FF7"/>
    <w:rsid w:val="00AF4844"/>
    <w:rsid w:val="00AF4D68"/>
    <w:rsid w:val="00AF53F4"/>
    <w:rsid w:val="00AF567F"/>
    <w:rsid w:val="00AF575A"/>
    <w:rsid w:val="00AF581F"/>
    <w:rsid w:val="00AF630A"/>
    <w:rsid w:val="00AF67E7"/>
    <w:rsid w:val="00AF6998"/>
    <w:rsid w:val="00AF6B75"/>
    <w:rsid w:val="00AF716E"/>
    <w:rsid w:val="00AF7CDA"/>
    <w:rsid w:val="00B005B5"/>
    <w:rsid w:val="00B0145A"/>
    <w:rsid w:val="00B0207B"/>
    <w:rsid w:val="00B020C3"/>
    <w:rsid w:val="00B02DBD"/>
    <w:rsid w:val="00B02F67"/>
    <w:rsid w:val="00B0417B"/>
    <w:rsid w:val="00B04345"/>
    <w:rsid w:val="00B05068"/>
    <w:rsid w:val="00B05A6A"/>
    <w:rsid w:val="00B05D38"/>
    <w:rsid w:val="00B06140"/>
    <w:rsid w:val="00B063EB"/>
    <w:rsid w:val="00B0675C"/>
    <w:rsid w:val="00B06961"/>
    <w:rsid w:val="00B07D79"/>
    <w:rsid w:val="00B07EC3"/>
    <w:rsid w:val="00B11848"/>
    <w:rsid w:val="00B11E9C"/>
    <w:rsid w:val="00B127AF"/>
    <w:rsid w:val="00B12C21"/>
    <w:rsid w:val="00B12D08"/>
    <w:rsid w:val="00B13391"/>
    <w:rsid w:val="00B136A6"/>
    <w:rsid w:val="00B14810"/>
    <w:rsid w:val="00B14B45"/>
    <w:rsid w:val="00B14FCE"/>
    <w:rsid w:val="00B15B57"/>
    <w:rsid w:val="00B16298"/>
    <w:rsid w:val="00B163D7"/>
    <w:rsid w:val="00B164E1"/>
    <w:rsid w:val="00B165BF"/>
    <w:rsid w:val="00B17493"/>
    <w:rsid w:val="00B17669"/>
    <w:rsid w:val="00B177DE"/>
    <w:rsid w:val="00B17B93"/>
    <w:rsid w:val="00B20263"/>
    <w:rsid w:val="00B210AD"/>
    <w:rsid w:val="00B2288E"/>
    <w:rsid w:val="00B228F0"/>
    <w:rsid w:val="00B22E7C"/>
    <w:rsid w:val="00B23BDA"/>
    <w:rsid w:val="00B23CFE"/>
    <w:rsid w:val="00B24011"/>
    <w:rsid w:val="00B2469D"/>
    <w:rsid w:val="00B24BF2"/>
    <w:rsid w:val="00B2521F"/>
    <w:rsid w:val="00B25786"/>
    <w:rsid w:val="00B25AA8"/>
    <w:rsid w:val="00B2610A"/>
    <w:rsid w:val="00B26277"/>
    <w:rsid w:val="00B27576"/>
    <w:rsid w:val="00B27676"/>
    <w:rsid w:val="00B27CCA"/>
    <w:rsid w:val="00B27DF4"/>
    <w:rsid w:val="00B27EA2"/>
    <w:rsid w:val="00B30EB2"/>
    <w:rsid w:val="00B31344"/>
    <w:rsid w:val="00B31D2D"/>
    <w:rsid w:val="00B3224A"/>
    <w:rsid w:val="00B331EC"/>
    <w:rsid w:val="00B34752"/>
    <w:rsid w:val="00B34C32"/>
    <w:rsid w:val="00B35191"/>
    <w:rsid w:val="00B353A2"/>
    <w:rsid w:val="00B3562F"/>
    <w:rsid w:val="00B367B3"/>
    <w:rsid w:val="00B36ADD"/>
    <w:rsid w:val="00B36AF5"/>
    <w:rsid w:val="00B36DA4"/>
    <w:rsid w:val="00B370B3"/>
    <w:rsid w:val="00B372EB"/>
    <w:rsid w:val="00B379EE"/>
    <w:rsid w:val="00B37CAF"/>
    <w:rsid w:val="00B4015A"/>
    <w:rsid w:val="00B407F7"/>
    <w:rsid w:val="00B4139D"/>
    <w:rsid w:val="00B415B4"/>
    <w:rsid w:val="00B41A79"/>
    <w:rsid w:val="00B41F6A"/>
    <w:rsid w:val="00B4216A"/>
    <w:rsid w:val="00B426B5"/>
    <w:rsid w:val="00B430BF"/>
    <w:rsid w:val="00B430C6"/>
    <w:rsid w:val="00B43189"/>
    <w:rsid w:val="00B43874"/>
    <w:rsid w:val="00B444DE"/>
    <w:rsid w:val="00B448A5"/>
    <w:rsid w:val="00B44E29"/>
    <w:rsid w:val="00B45138"/>
    <w:rsid w:val="00B45AE5"/>
    <w:rsid w:val="00B47C17"/>
    <w:rsid w:val="00B508EE"/>
    <w:rsid w:val="00B50B86"/>
    <w:rsid w:val="00B50BB4"/>
    <w:rsid w:val="00B50BD9"/>
    <w:rsid w:val="00B50C75"/>
    <w:rsid w:val="00B5138A"/>
    <w:rsid w:val="00B513B9"/>
    <w:rsid w:val="00B5162F"/>
    <w:rsid w:val="00B5177A"/>
    <w:rsid w:val="00B519BE"/>
    <w:rsid w:val="00B51AC5"/>
    <w:rsid w:val="00B51BA5"/>
    <w:rsid w:val="00B52709"/>
    <w:rsid w:val="00B529BA"/>
    <w:rsid w:val="00B52A7A"/>
    <w:rsid w:val="00B532AA"/>
    <w:rsid w:val="00B532BC"/>
    <w:rsid w:val="00B534E4"/>
    <w:rsid w:val="00B53658"/>
    <w:rsid w:val="00B5396B"/>
    <w:rsid w:val="00B5413E"/>
    <w:rsid w:val="00B54192"/>
    <w:rsid w:val="00B54516"/>
    <w:rsid w:val="00B54C56"/>
    <w:rsid w:val="00B54CB3"/>
    <w:rsid w:val="00B556AD"/>
    <w:rsid w:val="00B55BFF"/>
    <w:rsid w:val="00B5623F"/>
    <w:rsid w:val="00B56282"/>
    <w:rsid w:val="00B56B06"/>
    <w:rsid w:val="00B56D88"/>
    <w:rsid w:val="00B574FB"/>
    <w:rsid w:val="00B57786"/>
    <w:rsid w:val="00B579A3"/>
    <w:rsid w:val="00B60DE8"/>
    <w:rsid w:val="00B60F93"/>
    <w:rsid w:val="00B61183"/>
    <w:rsid w:val="00B6146A"/>
    <w:rsid w:val="00B61624"/>
    <w:rsid w:val="00B61794"/>
    <w:rsid w:val="00B61EDE"/>
    <w:rsid w:val="00B62284"/>
    <w:rsid w:val="00B623C8"/>
    <w:rsid w:val="00B6243D"/>
    <w:rsid w:val="00B62EDA"/>
    <w:rsid w:val="00B62FC2"/>
    <w:rsid w:val="00B63171"/>
    <w:rsid w:val="00B634EB"/>
    <w:rsid w:val="00B63E06"/>
    <w:rsid w:val="00B64413"/>
    <w:rsid w:val="00B64804"/>
    <w:rsid w:val="00B65333"/>
    <w:rsid w:val="00B65573"/>
    <w:rsid w:val="00B659B2"/>
    <w:rsid w:val="00B65FD7"/>
    <w:rsid w:val="00B6714A"/>
    <w:rsid w:val="00B6723B"/>
    <w:rsid w:val="00B67357"/>
    <w:rsid w:val="00B67990"/>
    <w:rsid w:val="00B67C3E"/>
    <w:rsid w:val="00B703F6"/>
    <w:rsid w:val="00B70558"/>
    <w:rsid w:val="00B70751"/>
    <w:rsid w:val="00B70AEF"/>
    <w:rsid w:val="00B71B65"/>
    <w:rsid w:val="00B72249"/>
    <w:rsid w:val="00B72AB5"/>
    <w:rsid w:val="00B732CD"/>
    <w:rsid w:val="00B73829"/>
    <w:rsid w:val="00B7509E"/>
    <w:rsid w:val="00B760F4"/>
    <w:rsid w:val="00B76344"/>
    <w:rsid w:val="00B76381"/>
    <w:rsid w:val="00B763C7"/>
    <w:rsid w:val="00B7649D"/>
    <w:rsid w:val="00B76532"/>
    <w:rsid w:val="00B76EFC"/>
    <w:rsid w:val="00B76F67"/>
    <w:rsid w:val="00B7712A"/>
    <w:rsid w:val="00B776F9"/>
    <w:rsid w:val="00B8031F"/>
    <w:rsid w:val="00B804C0"/>
    <w:rsid w:val="00B80FE0"/>
    <w:rsid w:val="00B8170E"/>
    <w:rsid w:val="00B82458"/>
    <w:rsid w:val="00B82BF4"/>
    <w:rsid w:val="00B830BE"/>
    <w:rsid w:val="00B83519"/>
    <w:rsid w:val="00B84428"/>
    <w:rsid w:val="00B845F9"/>
    <w:rsid w:val="00B84E1D"/>
    <w:rsid w:val="00B85DE6"/>
    <w:rsid w:val="00B85E5F"/>
    <w:rsid w:val="00B863A9"/>
    <w:rsid w:val="00B86A05"/>
    <w:rsid w:val="00B86ACC"/>
    <w:rsid w:val="00B86AF5"/>
    <w:rsid w:val="00B86B17"/>
    <w:rsid w:val="00B9001E"/>
    <w:rsid w:val="00B90340"/>
    <w:rsid w:val="00B904E7"/>
    <w:rsid w:val="00B90983"/>
    <w:rsid w:val="00B90A15"/>
    <w:rsid w:val="00B91170"/>
    <w:rsid w:val="00B91711"/>
    <w:rsid w:val="00B91B21"/>
    <w:rsid w:val="00B92131"/>
    <w:rsid w:val="00B921C5"/>
    <w:rsid w:val="00B9255C"/>
    <w:rsid w:val="00B926E0"/>
    <w:rsid w:val="00B92746"/>
    <w:rsid w:val="00B93560"/>
    <w:rsid w:val="00B94E6A"/>
    <w:rsid w:val="00B94F89"/>
    <w:rsid w:val="00B95361"/>
    <w:rsid w:val="00B9545E"/>
    <w:rsid w:val="00B95868"/>
    <w:rsid w:val="00B958EC"/>
    <w:rsid w:val="00B95C85"/>
    <w:rsid w:val="00B96C99"/>
    <w:rsid w:val="00B96F55"/>
    <w:rsid w:val="00B974F1"/>
    <w:rsid w:val="00B977CE"/>
    <w:rsid w:val="00B97E84"/>
    <w:rsid w:val="00BA0667"/>
    <w:rsid w:val="00BA067E"/>
    <w:rsid w:val="00BA0793"/>
    <w:rsid w:val="00BA1397"/>
    <w:rsid w:val="00BA14AF"/>
    <w:rsid w:val="00BA1F28"/>
    <w:rsid w:val="00BA242D"/>
    <w:rsid w:val="00BA26D2"/>
    <w:rsid w:val="00BA3025"/>
    <w:rsid w:val="00BA3511"/>
    <w:rsid w:val="00BA3BBC"/>
    <w:rsid w:val="00BA4F1F"/>
    <w:rsid w:val="00BA5757"/>
    <w:rsid w:val="00BA58F5"/>
    <w:rsid w:val="00BA5987"/>
    <w:rsid w:val="00BA638F"/>
    <w:rsid w:val="00BA67A3"/>
    <w:rsid w:val="00BA6932"/>
    <w:rsid w:val="00BA7135"/>
    <w:rsid w:val="00BA77FE"/>
    <w:rsid w:val="00BA787B"/>
    <w:rsid w:val="00BA7979"/>
    <w:rsid w:val="00BA7FD8"/>
    <w:rsid w:val="00BB001F"/>
    <w:rsid w:val="00BB0223"/>
    <w:rsid w:val="00BB0606"/>
    <w:rsid w:val="00BB0720"/>
    <w:rsid w:val="00BB0B63"/>
    <w:rsid w:val="00BB0EAE"/>
    <w:rsid w:val="00BB123B"/>
    <w:rsid w:val="00BB143C"/>
    <w:rsid w:val="00BB1828"/>
    <w:rsid w:val="00BB21D8"/>
    <w:rsid w:val="00BB2A68"/>
    <w:rsid w:val="00BB35DF"/>
    <w:rsid w:val="00BB3769"/>
    <w:rsid w:val="00BB3B72"/>
    <w:rsid w:val="00BB3D1B"/>
    <w:rsid w:val="00BB427D"/>
    <w:rsid w:val="00BB483A"/>
    <w:rsid w:val="00BB4A05"/>
    <w:rsid w:val="00BB4A26"/>
    <w:rsid w:val="00BB4EC8"/>
    <w:rsid w:val="00BB524D"/>
    <w:rsid w:val="00BB5BF9"/>
    <w:rsid w:val="00BB5D3B"/>
    <w:rsid w:val="00BB5D92"/>
    <w:rsid w:val="00BB61C1"/>
    <w:rsid w:val="00BB6767"/>
    <w:rsid w:val="00BB68B0"/>
    <w:rsid w:val="00BB69C6"/>
    <w:rsid w:val="00BB6B12"/>
    <w:rsid w:val="00BB750D"/>
    <w:rsid w:val="00BB79BB"/>
    <w:rsid w:val="00BB7F10"/>
    <w:rsid w:val="00BC0378"/>
    <w:rsid w:val="00BC0A10"/>
    <w:rsid w:val="00BC15F4"/>
    <w:rsid w:val="00BC2076"/>
    <w:rsid w:val="00BC23A2"/>
    <w:rsid w:val="00BC27FC"/>
    <w:rsid w:val="00BC2E7B"/>
    <w:rsid w:val="00BC2E8B"/>
    <w:rsid w:val="00BC2EEC"/>
    <w:rsid w:val="00BC30F8"/>
    <w:rsid w:val="00BC39EB"/>
    <w:rsid w:val="00BC3C55"/>
    <w:rsid w:val="00BC40D6"/>
    <w:rsid w:val="00BC44F3"/>
    <w:rsid w:val="00BC492F"/>
    <w:rsid w:val="00BC4ABC"/>
    <w:rsid w:val="00BC4D69"/>
    <w:rsid w:val="00BC5BC6"/>
    <w:rsid w:val="00BC5DB6"/>
    <w:rsid w:val="00BC5F42"/>
    <w:rsid w:val="00BC66B1"/>
    <w:rsid w:val="00BC67BC"/>
    <w:rsid w:val="00BC696B"/>
    <w:rsid w:val="00BC6B77"/>
    <w:rsid w:val="00BC6FB5"/>
    <w:rsid w:val="00BD0973"/>
    <w:rsid w:val="00BD0A6D"/>
    <w:rsid w:val="00BD155C"/>
    <w:rsid w:val="00BD23BA"/>
    <w:rsid w:val="00BD2959"/>
    <w:rsid w:val="00BD3003"/>
    <w:rsid w:val="00BD3973"/>
    <w:rsid w:val="00BD416E"/>
    <w:rsid w:val="00BD47C1"/>
    <w:rsid w:val="00BD490D"/>
    <w:rsid w:val="00BD4C7B"/>
    <w:rsid w:val="00BD53A0"/>
    <w:rsid w:val="00BD5BFF"/>
    <w:rsid w:val="00BD62F9"/>
    <w:rsid w:val="00BD6BC2"/>
    <w:rsid w:val="00BD6DEF"/>
    <w:rsid w:val="00BD6EF5"/>
    <w:rsid w:val="00BD6F5A"/>
    <w:rsid w:val="00BD7313"/>
    <w:rsid w:val="00BD764C"/>
    <w:rsid w:val="00BD7760"/>
    <w:rsid w:val="00BD7B0F"/>
    <w:rsid w:val="00BE00AC"/>
    <w:rsid w:val="00BE05F8"/>
    <w:rsid w:val="00BE09CF"/>
    <w:rsid w:val="00BE0E09"/>
    <w:rsid w:val="00BE1660"/>
    <w:rsid w:val="00BE1C80"/>
    <w:rsid w:val="00BE210A"/>
    <w:rsid w:val="00BE24E6"/>
    <w:rsid w:val="00BE25B5"/>
    <w:rsid w:val="00BE2DE1"/>
    <w:rsid w:val="00BE2E63"/>
    <w:rsid w:val="00BE3081"/>
    <w:rsid w:val="00BE48B3"/>
    <w:rsid w:val="00BE58EB"/>
    <w:rsid w:val="00BE5F90"/>
    <w:rsid w:val="00BE62C6"/>
    <w:rsid w:val="00BE70E1"/>
    <w:rsid w:val="00BE70E7"/>
    <w:rsid w:val="00BE79A8"/>
    <w:rsid w:val="00BE79B9"/>
    <w:rsid w:val="00BE7D6C"/>
    <w:rsid w:val="00BE7F5D"/>
    <w:rsid w:val="00BE7F84"/>
    <w:rsid w:val="00BF0774"/>
    <w:rsid w:val="00BF1247"/>
    <w:rsid w:val="00BF1263"/>
    <w:rsid w:val="00BF1B10"/>
    <w:rsid w:val="00BF1CF5"/>
    <w:rsid w:val="00BF1EB0"/>
    <w:rsid w:val="00BF208C"/>
    <w:rsid w:val="00BF2750"/>
    <w:rsid w:val="00BF2EFA"/>
    <w:rsid w:val="00BF31DD"/>
    <w:rsid w:val="00BF325A"/>
    <w:rsid w:val="00BF332A"/>
    <w:rsid w:val="00BF4697"/>
    <w:rsid w:val="00BF46D3"/>
    <w:rsid w:val="00BF4921"/>
    <w:rsid w:val="00BF4A83"/>
    <w:rsid w:val="00BF5391"/>
    <w:rsid w:val="00BF55F2"/>
    <w:rsid w:val="00BF683E"/>
    <w:rsid w:val="00BF7626"/>
    <w:rsid w:val="00BF77CC"/>
    <w:rsid w:val="00C0016E"/>
    <w:rsid w:val="00C001A6"/>
    <w:rsid w:val="00C00912"/>
    <w:rsid w:val="00C00F19"/>
    <w:rsid w:val="00C0177E"/>
    <w:rsid w:val="00C020B4"/>
    <w:rsid w:val="00C024FB"/>
    <w:rsid w:val="00C03B2B"/>
    <w:rsid w:val="00C044C5"/>
    <w:rsid w:val="00C04696"/>
    <w:rsid w:val="00C04AF4"/>
    <w:rsid w:val="00C04B3C"/>
    <w:rsid w:val="00C04BAD"/>
    <w:rsid w:val="00C050F3"/>
    <w:rsid w:val="00C0523C"/>
    <w:rsid w:val="00C0592E"/>
    <w:rsid w:val="00C062BA"/>
    <w:rsid w:val="00C06F7D"/>
    <w:rsid w:val="00C06FB9"/>
    <w:rsid w:val="00C07071"/>
    <w:rsid w:val="00C070C7"/>
    <w:rsid w:val="00C100C0"/>
    <w:rsid w:val="00C1030A"/>
    <w:rsid w:val="00C10558"/>
    <w:rsid w:val="00C10A2E"/>
    <w:rsid w:val="00C10ABF"/>
    <w:rsid w:val="00C10F86"/>
    <w:rsid w:val="00C12242"/>
    <w:rsid w:val="00C124F8"/>
    <w:rsid w:val="00C12EB4"/>
    <w:rsid w:val="00C13693"/>
    <w:rsid w:val="00C13725"/>
    <w:rsid w:val="00C13750"/>
    <w:rsid w:val="00C13B19"/>
    <w:rsid w:val="00C13D85"/>
    <w:rsid w:val="00C13F0D"/>
    <w:rsid w:val="00C152B1"/>
    <w:rsid w:val="00C15467"/>
    <w:rsid w:val="00C15876"/>
    <w:rsid w:val="00C15884"/>
    <w:rsid w:val="00C15BD9"/>
    <w:rsid w:val="00C15C6F"/>
    <w:rsid w:val="00C15F01"/>
    <w:rsid w:val="00C16261"/>
    <w:rsid w:val="00C1650D"/>
    <w:rsid w:val="00C166F1"/>
    <w:rsid w:val="00C1681F"/>
    <w:rsid w:val="00C16B19"/>
    <w:rsid w:val="00C17A19"/>
    <w:rsid w:val="00C17EE8"/>
    <w:rsid w:val="00C210B3"/>
    <w:rsid w:val="00C21F22"/>
    <w:rsid w:val="00C22178"/>
    <w:rsid w:val="00C22D4D"/>
    <w:rsid w:val="00C2369A"/>
    <w:rsid w:val="00C2379B"/>
    <w:rsid w:val="00C24291"/>
    <w:rsid w:val="00C243EC"/>
    <w:rsid w:val="00C24BA5"/>
    <w:rsid w:val="00C24E1D"/>
    <w:rsid w:val="00C25428"/>
    <w:rsid w:val="00C25DB1"/>
    <w:rsid w:val="00C26766"/>
    <w:rsid w:val="00C274D2"/>
    <w:rsid w:val="00C27519"/>
    <w:rsid w:val="00C27769"/>
    <w:rsid w:val="00C3051C"/>
    <w:rsid w:val="00C30A89"/>
    <w:rsid w:val="00C30C94"/>
    <w:rsid w:val="00C320B4"/>
    <w:rsid w:val="00C3260F"/>
    <w:rsid w:val="00C32896"/>
    <w:rsid w:val="00C32D17"/>
    <w:rsid w:val="00C3326A"/>
    <w:rsid w:val="00C33F48"/>
    <w:rsid w:val="00C33F7F"/>
    <w:rsid w:val="00C33FDA"/>
    <w:rsid w:val="00C342F7"/>
    <w:rsid w:val="00C34C1E"/>
    <w:rsid w:val="00C3565B"/>
    <w:rsid w:val="00C35A40"/>
    <w:rsid w:val="00C35DBF"/>
    <w:rsid w:val="00C360E1"/>
    <w:rsid w:val="00C37709"/>
    <w:rsid w:val="00C37B9B"/>
    <w:rsid w:val="00C37BB1"/>
    <w:rsid w:val="00C37DAE"/>
    <w:rsid w:val="00C37F01"/>
    <w:rsid w:val="00C40088"/>
    <w:rsid w:val="00C42D4A"/>
    <w:rsid w:val="00C43750"/>
    <w:rsid w:val="00C44DFE"/>
    <w:rsid w:val="00C44E6C"/>
    <w:rsid w:val="00C4642F"/>
    <w:rsid w:val="00C46735"/>
    <w:rsid w:val="00C46B71"/>
    <w:rsid w:val="00C47788"/>
    <w:rsid w:val="00C47D94"/>
    <w:rsid w:val="00C500CE"/>
    <w:rsid w:val="00C502AD"/>
    <w:rsid w:val="00C51953"/>
    <w:rsid w:val="00C51AB2"/>
    <w:rsid w:val="00C528B6"/>
    <w:rsid w:val="00C538F6"/>
    <w:rsid w:val="00C539AA"/>
    <w:rsid w:val="00C539ED"/>
    <w:rsid w:val="00C53B78"/>
    <w:rsid w:val="00C54617"/>
    <w:rsid w:val="00C54955"/>
    <w:rsid w:val="00C54985"/>
    <w:rsid w:val="00C550E4"/>
    <w:rsid w:val="00C551B4"/>
    <w:rsid w:val="00C55237"/>
    <w:rsid w:val="00C55454"/>
    <w:rsid w:val="00C557E0"/>
    <w:rsid w:val="00C55BA1"/>
    <w:rsid w:val="00C56292"/>
    <w:rsid w:val="00C568F0"/>
    <w:rsid w:val="00C56BFD"/>
    <w:rsid w:val="00C56E62"/>
    <w:rsid w:val="00C57641"/>
    <w:rsid w:val="00C57B51"/>
    <w:rsid w:val="00C57C29"/>
    <w:rsid w:val="00C57DA4"/>
    <w:rsid w:val="00C60164"/>
    <w:rsid w:val="00C60173"/>
    <w:rsid w:val="00C60317"/>
    <w:rsid w:val="00C60516"/>
    <w:rsid w:val="00C60715"/>
    <w:rsid w:val="00C60A98"/>
    <w:rsid w:val="00C60A9E"/>
    <w:rsid w:val="00C60DA1"/>
    <w:rsid w:val="00C61911"/>
    <w:rsid w:val="00C61A72"/>
    <w:rsid w:val="00C61C78"/>
    <w:rsid w:val="00C62256"/>
    <w:rsid w:val="00C62529"/>
    <w:rsid w:val="00C6258C"/>
    <w:rsid w:val="00C6291D"/>
    <w:rsid w:val="00C63681"/>
    <w:rsid w:val="00C63749"/>
    <w:rsid w:val="00C638BB"/>
    <w:rsid w:val="00C6455F"/>
    <w:rsid w:val="00C65970"/>
    <w:rsid w:val="00C664E7"/>
    <w:rsid w:val="00C66DB5"/>
    <w:rsid w:val="00C67996"/>
    <w:rsid w:val="00C67BB3"/>
    <w:rsid w:val="00C70B8B"/>
    <w:rsid w:val="00C70BCE"/>
    <w:rsid w:val="00C71097"/>
    <w:rsid w:val="00C71FE2"/>
    <w:rsid w:val="00C726A2"/>
    <w:rsid w:val="00C72A01"/>
    <w:rsid w:val="00C73F60"/>
    <w:rsid w:val="00C74ADD"/>
    <w:rsid w:val="00C74C0E"/>
    <w:rsid w:val="00C75043"/>
    <w:rsid w:val="00C753A8"/>
    <w:rsid w:val="00C75B03"/>
    <w:rsid w:val="00C75C87"/>
    <w:rsid w:val="00C7635C"/>
    <w:rsid w:val="00C76413"/>
    <w:rsid w:val="00C76436"/>
    <w:rsid w:val="00C76A16"/>
    <w:rsid w:val="00C76B3F"/>
    <w:rsid w:val="00C76F2C"/>
    <w:rsid w:val="00C77079"/>
    <w:rsid w:val="00C801E3"/>
    <w:rsid w:val="00C8029F"/>
    <w:rsid w:val="00C8070F"/>
    <w:rsid w:val="00C80835"/>
    <w:rsid w:val="00C8086A"/>
    <w:rsid w:val="00C8149D"/>
    <w:rsid w:val="00C818F1"/>
    <w:rsid w:val="00C81C6A"/>
    <w:rsid w:val="00C83F5B"/>
    <w:rsid w:val="00C845BE"/>
    <w:rsid w:val="00C847AB"/>
    <w:rsid w:val="00C84BA4"/>
    <w:rsid w:val="00C854BE"/>
    <w:rsid w:val="00C854F4"/>
    <w:rsid w:val="00C85A1D"/>
    <w:rsid w:val="00C85A41"/>
    <w:rsid w:val="00C85A5C"/>
    <w:rsid w:val="00C85C9B"/>
    <w:rsid w:val="00C85F36"/>
    <w:rsid w:val="00C8622D"/>
    <w:rsid w:val="00C8637E"/>
    <w:rsid w:val="00C86A4E"/>
    <w:rsid w:val="00C86AD0"/>
    <w:rsid w:val="00C86DC9"/>
    <w:rsid w:val="00C86ED1"/>
    <w:rsid w:val="00C87139"/>
    <w:rsid w:val="00C87EBC"/>
    <w:rsid w:val="00C900AF"/>
    <w:rsid w:val="00C905B4"/>
    <w:rsid w:val="00C90A51"/>
    <w:rsid w:val="00C90C0A"/>
    <w:rsid w:val="00C91EA6"/>
    <w:rsid w:val="00C926BE"/>
    <w:rsid w:val="00C927B1"/>
    <w:rsid w:val="00C92AE8"/>
    <w:rsid w:val="00C92B18"/>
    <w:rsid w:val="00C92D68"/>
    <w:rsid w:val="00C9315F"/>
    <w:rsid w:val="00C933E2"/>
    <w:rsid w:val="00C93592"/>
    <w:rsid w:val="00C939ED"/>
    <w:rsid w:val="00C939FB"/>
    <w:rsid w:val="00C93D81"/>
    <w:rsid w:val="00C9568E"/>
    <w:rsid w:val="00C96248"/>
    <w:rsid w:val="00C96601"/>
    <w:rsid w:val="00C97340"/>
    <w:rsid w:val="00C9752D"/>
    <w:rsid w:val="00C97FB3"/>
    <w:rsid w:val="00CA02C8"/>
    <w:rsid w:val="00CA0364"/>
    <w:rsid w:val="00CA05F6"/>
    <w:rsid w:val="00CA08D5"/>
    <w:rsid w:val="00CA0FF7"/>
    <w:rsid w:val="00CA14C0"/>
    <w:rsid w:val="00CA1BCB"/>
    <w:rsid w:val="00CA23D7"/>
    <w:rsid w:val="00CA2820"/>
    <w:rsid w:val="00CA28CE"/>
    <w:rsid w:val="00CA38DD"/>
    <w:rsid w:val="00CA3EA8"/>
    <w:rsid w:val="00CA3F46"/>
    <w:rsid w:val="00CA44BB"/>
    <w:rsid w:val="00CA4D3F"/>
    <w:rsid w:val="00CA529D"/>
    <w:rsid w:val="00CA56CD"/>
    <w:rsid w:val="00CA5D4D"/>
    <w:rsid w:val="00CA6397"/>
    <w:rsid w:val="00CA6712"/>
    <w:rsid w:val="00CA699A"/>
    <w:rsid w:val="00CA7F76"/>
    <w:rsid w:val="00CB0CCE"/>
    <w:rsid w:val="00CB1306"/>
    <w:rsid w:val="00CB15CC"/>
    <w:rsid w:val="00CB1ACD"/>
    <w:rsid w:val="00CB25C6"/>
    <w:rsid w:val="00CB28A4"/>
    <w:rsid w:val="00CB3261"/>
    <w:rsid w:val="00CB4245"/>
    <w:rsid w:val="00CB4496"/>
    <w:rsid w:val="00CB5594"/>
    <w:rsid w:val="00CB5ACD"/>
    <w:rsid w:val="00CB5E3B"/>
    <w:rsid w:val="00CB6E98"/>
    <w:rsid w:val="00CB798E"/>
    <w:rsid w:val="00CB7BED"/>
    <w:rsid w:val="00CB7DBC"/>
    <w:rsid w:val="00CC0B01"/>
    <w:rsid w:val="00CC0B55"/>
    <w:rsid w:val="00CC0D3B"/>
    <w:rsid w:val="00CC1521"/>
    <w:rsid w:val="00CC16D8"/>
    <w:rsid w:val="00CC1AB7"/>
    <w:rsid w:val="00CC1F17"/>
    <w:rsid w:val="00CC2156"/>
    <w:rsid w:val="00CC2620"/>
    <w:rsid w:val="00CC26EF"/>
    <w:rsid w:val="00CC3207"/>
    <w:rsid w:val="00CC3334"/>
    <w:rsid w:val="00CC3A2A"/>
    <w:rsid w:val="00CC3A8B"/>
    <w:rsid w:val="00CC3ADD"/>
    <w:rsid w:val="00CC3DA5"/>
    <w:rsid w:val="00CC3FED"/>
    <w:rsid w:val="00CC4609"/>
    <w:rsid w:val="00CC4E51"/>
    <w:rsid w:val="00CC4F77"/>
    <w:rsid w:val="00CC54C1"/>
    <w:rsid w:val="00CC5672"/>
    <w:rsid w:val="00CC5851"/>
    <w:rsid w:val="00CC5B32"/>
    <w:rsid w:val="00CC5B9F"/>
    <w:rsid w:val="00CC5D89"/>
    <w:rsid w:val="00CC63B2"/>
    <w:rsid w:val="00CC678C"/>
    <w:rsid w:val="00CC6936"/>
    <w:rsid w:val="00CC6DFC"/>
    <w:rsid w:val="00CC7190"/>
    <w:rsid w:val="00CC7B54"/>
    <w:rsid w:val="00CD034B"/>
    <w:rsid w:val="00CD0355"/>
    <w:rsid w:val="00CD057A"/>
    <w:rsid w:val="00CD05E5"/>
    <w:rsid w:val="00CD0713"/>
    <w:rsid w:val="00CD1236"/>
    <w:rsid w:val="00CD1754"/>
    <w:rsid w:val="00CD1C71"/>
    <w:rsid w:val="00CD26B8"/>
    <w:rsid w:val="00CD2B98"/>
    <w:rsid w:val="00CD2E0F"/>
    <w:rsid w:val="00CD3743"/>
    <w:rsid w:val="00CD3854"/>
    <w:rsid w:val="00CD3E7A"/>
    <w:rsid w:val="00CD4BF5"/>
    <w:rsid w:val="00CD6568"/>
    <w:rsid w:val="00CD6701"/>
    <w:rsid w:val="00CD6D57"/>
    <w:rsid w:val="00CD735E"/>
    <w:rsid w:val="00CE08C2"/>
    <w:rsid w:val="00CE130C"/>
    <w:rsid w:val="00CE17C4"/>
    <w:rsid w:val="00CE1C3D"/>
    <w:rsid w:val="00CE209C"/>
    <w:rsid w:val="00CE240B"/>
    <w:rsid w:val="00CE2703"/>
    <w:rsid w:val="00CE34CC"/>
    <w:rsid w:val="00CE3B3B"/>
    <w:rsid w:val="00CE49DF"/>
    <w:rsid w:val="00CE4D3A"/>
    <w:rsid w:val="00CE5D06"/>
    <w:rsid w:val="00CE740D"/>
    <w:rsid w:val="00CE7468"/>
    <w:rsid w:val="00CE7563"/>
    <w:rsid w:val="00CE7B85"/>
    <w:rsid w:val="00CE7EE3"/>
    <w:rsid w:val="00CF1674"/>
    <w:rsid w:val="00CF1A40"/>
    <w:rsid w:val="00CF26C4"/>
    <w:rsid w:val="00CF2893"/>
    <w:rsid w:val="00CF2A56"/>
    <w:rsid w:val="00CF2D34"/>
    <w:rsid w:val="00CF3346"/>
    <w:rsid w:val="00CF36E7"/>
    <w:rsid w:val="00CF3AEE"/>
    <w:rsid w:val="00CF3E11"/>
    <w:rsid w:val="00CF3ED5"/>
    <w:rsid w:val="00CF4236"/>
    <w:rsid w:val="00CF4976"/>
    <w:rsid w:val="00CF59B3"/>
    <w:rsid w:val="00CF5CCA"/>
    <w:rsid w:val="00CF73DE"/>
    <w:rsid w:val="00D002BF"/>
    <w:rsid w:val="00D009E7"/>
    <w:rsid w:val="00D00A78"/>
    <w:rsid w:val="00D028FB"/>
    <w:rsid w:val="00D02FD8"/>
    <w:rsid w:val="00D0362D"/>
    <w:rsid w:val="00D03749"/>
    <w:rsid w:val="00D03CCD"/>
    <w:rsid w:val="00D03EA2"/>
    <w:rsid w:val="00D05561"/>
    <w:rsid w:val="00D058EF"/>
    <w:rsid w:val="00D05B61"/>
    <w:rsid w:val="00D05E20"/>
    <w:rsid w:val="00D06033"/>
    <w:rsid w:val="00D06338"/>
    <w:rsid w:val="00D069E6"/>
    <w:rsid w:val="00D07204"/>
    <w:rsid w:val="00D07599"/>
    <w:rsid w:val="00D07E9B"/>
    <w:rsid w:val="00D10082"/>
    <w:rsid w:val="00D101E4"/>
    <w:rsid w:val="00D102A8"/>
    <w:rsid w:val="00D10D22"/>
    <w:rsid w:val="00D110D5"/>
    <w:rsid w:val="00D125AB"/>
    <w:rsid w:val="00D12A2C"/>
    <w:rsid w:val="00D12B37"/>
    <w:rsid w:val="00D13358"/>
    <w:rsid w:val="00D13D7B"/>
    <w:rsid w:val="00D13EC8"/>
    <w:rsid w:val="00D14220"/>
    <w:rsid w:val="00D14224"/>
    <w:rsid w:val="00D14405"/>
    <w:rsid w:val="00D1457A"/>
    <w:rsid w:val="00D14B37"/>
    <w:rsid w:val="00D157D0"/>
    <w:rsid w:val="00D15E78"/>
    <w:rsid w:val="00D15F59"/>
    <w:rsid w:val="00D16382"/>
    <w:rsid w:val="00D16A2A"/>
    <w:rsid w:val="00D16E94"/>
    <w:rsid w:val="00D176C5"/>
    <w:rsid w:val="00D17D84"/>
    <w:rsid w:val="00D20E81"/>
    <w:rsid w:val="00D21777"/>
    <w:rsid w:val="00D227E6"/>
    <w:rsid w:val="00D231C8"/>
    <w:rsid w:val="00D23B5D"/>
    <w:rsid w:val="00D23D07"/>
    <w:rsid w:val="00D24345"/>
    <w:rsid w:val="00D24584"/>
    <w:rsid w:val="00D2475A"/>
    <w:rsid w:val="00D24B85"/>
    <w:rsid w:val="00D24FF5"/>
    <w:rsid w:val="00D25C92"/>
    <w:rsid w:val="00D27247"/>
    <w:rsid w:val="00D30252"/>
    <w:rsid w:val="00D31ECD"/>
    <w:rsid w:val="00D31F7E"/>
    <w:rsid w:val="00D323B2"/>
    <w:rsid w:val="00D32AEA"/>
    <w:rsid w:val="00D32E25"/>
    <w:rsid w:val="00D32E82"/>
    <w:rsid w:val="00D32ED6"/>
    <w:rsid w:val="00D3313E"/>
    <w:rsid w:val="00D33555"/>
    <w:rsid w:val="00D3392C"/>
    <w:rsid w:val="00D33DA7"/>
    <w:rsid w:val="00D347CE"/>
    <w:rsid w:val="00D36093"/>
    <w:rsid w:val="00D362EA"/>
    <w:rsid w:val="00D364B1"/>
    <w:rsid w:val="00D36848"/>
    <w:rsid w:val="00D3703E"/>
    <w:rsid w:val="00D37713"/>
    <w:rsid w:val="00D37F35"/>
    <w:rsid w:val="00D40190"/>
    <w:rsid w:val="00D4065D"/>
    <w:rsid w:val="00D40AA2"/>
    <w:rsid w:val="00D40B27"/>
    <w:rsid w:val="00D40EAE"/>
    <w:rsid w:val="00D4186C"/>
    <w:rsid w:val="00D41C0E"/>
    <w:rsid w:val="00D41D15"/>
    <w:rsid w:val="00D42232"/>
    <w:rsid w:val="00D4230A"/>
    <w:rsid w:val="00D42DBE"/>
    <w:rsid w:val="00D42DD1"/>
    <w:rsid w:val="00D43064"/>
    <w:rsid w:val="00D431FA"/>
    <w:rsid w:val="00D439E4"/>
    <w:rsid w:val="00D458A2"/>
    <w:rsid w:val="00D45FB5"/>
    <w:rsid w:val="00D460F3"/>
    <w:rsid w:val="00D46316"/>
    <w:rsid w:val="00D47AC8"/>
    <w:rsid w:val="00D5015E"/>
    <w:rsid w:val="00D50703"/>
    <w:rsid w:val="00D517E1"/>
    <w:rsid w:val="00D51F93"/>
    <w:rsid w:val="00D5256A"/>
    <w:rsid w:val="00D52654"/>
    <w:rsid w:val="00D52673"/>
    <w:rsid w:val="00D52ED4"/>
    <w:rsid w:val="00D542C3"/>
    <w:rsid w:val="00D54448"/>
    <w:rsid w:val="00D545D9"/>
    <w:rsid w:val="00D54B7A"/>
    <w:rsid w:val="00D54DE8"/>
    <w:rsid w:val="00D55284"/>
    <w:rsid w:val="00D55365"/>
    <w:rsid w:val="00D5553D"/>
    <w:rsid w:val="00D55887"/>
    <w:rsid w:val="00D564CD"/>
    <w:rsid w:val="00D56A58"/>
    <w:rsid w:val="00D56C18"/>
    <w:rsid w:val="00D56F32"/>
    <w:rsid w:val="00D572E0"/>
    <w:rsid w:val="00D5734B"/>
    <w:rsid w:val="00D5740D"/>
    <w:rsid w:val="00D5751D"/>
    <w:rsid w:val="00D57854"/>
    <w:rsid w:val="00D57FA2"/>
    <w:rsid w:val="00D61624"/>
    <w:rsid w:val="00D61A03"/>
    <w:rsid w:val="00D621E5"/>
    <w:rsid w:val="00D628FC"/>
    <w:rsid w:val="00D6325D"/>
    <w:rsid w:val="00D63408"/>
    <w:rsid w:val="00D6379C"/>
    <w:rsid w:val="00D63CA0"/>
    <w:rsid w:val="00D640C4"/>
    <w:rsid w:val="00D645C2"/>
    <w:rsid w:val="00D646D0"/>
    <w:rsid w:val="00D64F1C"/>
    <w:rsid w:val="00D6501B"/>
    <w:rsid w:val="00D6534B"/>
    <w:rsid w:val="00D65470"/>
    <w:rsid w:val="00D65F09"/>
    <w:rsid w:val="00D668C3"/>
    <w:rsid w:val="00D67287"/>
    <w:rsid w:val="00D679D3"/>
    <w:rsid w:val="00D67B57"/>
    <w:rsid w:val="00D67D91"/>
    <w:rsid w:val="00D67E93"/>
    <w:rsid w:val="00D71041"/>
    <w:rsid w:val="00D72B58"/>
    <w:rsid w:val="00D7304B"/>
    <w:rsid w:val="00D73235"/>
    <w:rsid w:val="00D736AC"/>
    <w:rsid w:val="00D740A4"/>
    <w:rsid w:val="00D7484C"/>
    <w:rsid w:val="00D74B02"/>
    <w:rsid w:val="00D74CA7"/>
    <w:rsid w:val="00D751DF"/>
    <w:rsid w:val="00D75568"/>
    <w:rsid w:val="00D758BD"/>
    <w:rsid w:val="00D75A1F"/>
    <w:rsid w:val="00D7614E"/>
    <w:rsid w:val="00D762FC"/>
    <w:rsid w:val="00D7639B"/>
    <w:rsid w:val="00D767A4"/>
    <w:rsid w:val="00D7695E"/>
    <w:rsid w:val="00D76C6B"/>
    <w:rsid w:val="00D7713A"/>
    <w:rsid w:val="00D777FC"/>
    <w:rsid w:val="00D802DA"/>
    <w:rsid w:val="00D805AF"/>
    <w:rsid w:val="00D81914"/>
    <w:rsid w:val="00D81ACE"/>
    <w:rsid w:val="00D81FE0"/>
    <w:rsid w:val="00D820B1"/>
    <w:rsid w:val="00D82189"/>
    <w:rsid w:val="00D8258F"/>
    <w:rsid w:val="00D8297E"/>
    <w:rsid w:val="00D82B3E"/>
    <w:rsid w:val="00D82CF0"/>
    <w:rsid w:val="00D83209"/>
    <w:rsid w:val="00D84621"/>
    <w:rsid w:val="00D84C55"/>
    <w:rsid w:val="00D85358"/>
    <w:rsid w:val="00D859C2"/>
    <w:rsid w:val="00D85A66"/>
    <w:rsid w:val="00D86825"/>
    <w:rsid w:val="00D86AE0"/>
    <w:rsid w:val="00D872DB"/>
    <w:rsid w:val="00D8732D"/>
    <w:rsid w:val="00D8781C"/>
    <w:rsid w:val="00D87A9F"/>
    <w:rsid w:val="00D87B40"/>
    <w:rsid w:val="00D91370"/>
    <w:rsid w:val="00D91897"/>
    <w:rsid w:val="00D91B23"/>
    <w:rsid w:val="00D9233E"/>
    <w:rsid w:val="00D9255F"/>
    <w:rsid w:val="00D92B20"/>
    <w:rsid w:val="00D934B0"/>
    <w:rsid w:val="00D945AC"/>
    <w:rsid w:val="00D9477D"/>
    <w:rsid w:val="00D94C36"/>
    <w:rsid w:val="00D94DE6"/>
    <w:rsid w:val="00D95BF3"/>
    <w:rsid w:val="00D95D8A"/>
    <w:rsid w:val="00DA0B78"/>
    <w:rsid w:val="00DA1849"/>
    <w:rsid w:val="00DA22B4"/>
    <w:rsid w:val="00DA3F91"/>
    <w:rsid w:val="00DA4040"/>
    <w:rsid w:val="00DA441E"/>
    <w:rsid w:val="00DA5B68"/>
    <w:rsid w:val="00DA5C55"/>
    <w:rsid w:val="00DA6073"/>
    <w:rsid w:val="00DA7573"/>
    <w:rsid w:val="00DA7832"/>
    <w:rsid w:val="00DB1102"/>
    <w:rsid w:val="00DB15F1"/>
    <w:rsid w:val="00DB1A02"/>
    <w:rsid w:val="00DB2043"/>
    <w:rsid w:val="00DB24ED"/>
    <w:rsid w:val="00DB2748"/>
    <w:rsid w:val="00DB29EB"/>
    <w:rsid w:val="00DB2C3C"/>
    <w:rsid w:val="00DB3019"/>
    <w:rsid w:val="00DB34F6"/>
    <w:rsid w:val="00DB3568"/>
    <w:rsid w:val="00DB36A6"/>
    <w:rsid w:val="00DB39A4"/>
    <w:rsid w:val="00DB4040"/>
    <w:rsid w:val="00DB5B8B"/>
    <w:rsid w:val="00DB5E2A"/>
    <w:rsid w:val="00DB67A4"/>
    <w:rsid w:val="00DB6A9E"/>
    <w:rsid w:val="00DB6AA4"/>
    <w:rsid w:val="00DB6D36"/>
    <w:rsid w:val="00DB7218"/>
    <w:rsid w:val="00DC01EE"/>
    <w:rsid w:val="00DC0CE5"/>
    <w:rsid w:val="00DC1763"/>
    <w:rsid w:val="00DC22CF"/>
    <w:rsid w:val="00DC23E2"/>
    <w:rsid w:val="00DC2600"/>
    <w:rsid w:val="00DC2C33"/>
    <w:rsid w:val="00DC2D2C"/>
    <w:rsid w:val="00DC2E25"/>
    <w:rsid w:val="00DC3F5E"/>
    <w:rsid w:val="00DC48E9"/>
    <w:rsid w:val="00DC52A3"/>
    <w:rsid w:val="00DC5E6A"/>
    <w:rsid w:val="00DC636C"/>
    <w:rsid w:val="00DC6B4D"/>
    <w:rsid w:val="00DC7202"/>
    <w:rsid w:val="00DD021B"/>
    <w:rsid w:val="00DD059C"/>
    <w:rsid w:val="00DD09CE"/>
    <w:rsid w:val="00DD0DF1"/>
    <w:rsid w:val="00DD0E6A"/>
    <w:rsid w:val="00DD1799"/>
    <w:rsid w:val="00DD1A65"/>
    <w:rsid w:val="00DD3FB4"/>
    <w:rsid w:val="00DD4295"/>
    <w:rsid w:val="00DD5116"/>
    <w:rsid w:val="00DD596F"/>
    <w:rsid w:val="00DD5E6A"/>
    <w:rsid w:val="00DD65E7"/>
    <w:rsid w:val="00DD6B7C"/>
    <w:rsid w:val="00DD71D1"/>
    <w:rsid w:val="00DD798F"/>
    <w:rsid w:val="00DE00CA"/>
    <w:rsid w:val="00DE0777"/>
    <w:rsid w:val="00DE0814"/>
    <w:rsid w:val="00DE1162"/>
    <w:rsid w:val="00DE1265"/>
    <w:rsid w:val="00DE126B"/>
    <w:rsid w:val="00DE254A"/>
    <w:rsid w:val="00DE2888"/>
    <w:rsid w:val="00DE2D11"/>
    <w:rsid w:val="00DE35D4"/>
    <w:rsid w:val="00DE3CDE"/>
    <w:rsid w:val="00DE4033"/>
    <w:rsid w:val="00DE4428"/>
    <w:rsid w:val="00DE445D"/>
    <w:rsid w:val="00DE537A"/>
    <w:rsid w:val="00DE6742"/>
    <w:rsid w:val="00DE7115"/>
    <w:rsid w:val="00DE74FF"/>
    <w:rsid w:val="00DE7AE8"/>
    <w:rsid w:val="00DE7FAB"/>
    <w:rsid w:val="00DF05B9"/>
    <w:rsid w:val="00DF06AC"/>
    <w:rsid w:val="00DF0BDE"/>
    <w:rsid w:val="00DF136B"/>
    <w:rsid w:val="00DF16EA"/>
    <w:rsid w:val="00DF219C"/>
    <w:rsid w:val="00DF2480"/>
    <w:rsid w:val="00DF278A"/>
    <w:rsid w:val="00DF2C5D"/>
    <w:rsid w:val="00DF3038"/>
    <w:rsid w:val="00DF33FA"/>
    <w:rsid w:val="00DF3CE6"/>
    <w:rsid w:val="00DF4863"/>
    <w:rsid w:val="00DF4E2F"/>
    <w:rsid w:val="00DF55CA"/>
    <w:rsid w:val="00DF5959"/>
    <w:rsid w:val="00DF5B7D"/>
    <w:rsid w:val="00DF5FC0"/>
    <w:rsid w:val="00DF61E6"/>
    <w:rsid w:val="00E010A0"/>
    <w:rsid w:val="00E01491"/>
    <w:rsid w:val="00E026D0"/>
    <w:rsid w:val="00E05867"/>
    <w:rsid w:val="00E05AF3"/>
    <w:rsid w:val="00E05E8A"/>
    <w:rsid w:val="00E06798"/>
    <w:rsid w:val="00E067ED"/>
    <w:rsid w:val="00E0688E"/>
    <w:rsid w:val="00E06A23"/>
    <w:rsid w:val="00E06DD9"/>
    <w:rsid w:val="00E071F0"/>
    <w:rsid w:val="00E076B0"/>
    <w:rsid w:val="00E077A1"/>
    <w:rsid w:val="00E078C2"/>
    <w:rsid w:val="00E07EA3"/>
    <w:rsid w:val="00E07F29"/>
    <w:rsid w:val="00E11144"/>
    <w:rsid w:val="00E11450"/>
    <w:rsid w:val="00E12162"/>
    <w:rsid w:val="00E12198"/>
    <w:rsid w:val="00E1222D"/>
    <w:rsid w:val="00E12755"/>
    <w:rsid w:val="00E132FA"/>
    <w:rsid w:val="00E1350A"/>
    <w:rsid w:val="00E141C4"/>
    <w:rsid w:val="00E148C1"/>
    <w:rsid w:val="00E14D10"/>
    <w:rsid w:val="00E1547B"/>
    <w:rsid w:val="00E16710"/>
    <w:rsid w:val="00E16EDD"/>
    <w:rsid w:val="00E174A6"/>
    <w:rsid w:val="00E1766C"/>
    <w:rsid w:val="00E206B8"/>
    <w:rsid w:val="00E20B4E"/>
    <w:rsid w:val="00E21B01"/>
    <w:rsid w:val="00E21D1B"/>
    <w:rsid w:val="00E22016"/>
    <w:rsid w:val="00E22478"/>
    <w:rsid w:val="00E22D93"/>
    <w:rsid w:val="00E23478"/>
    <w:rsid w:val="00E248B2"/>
    <w:rsid w:val="00E24F99"/>
    <w:rsid w:val="00E2510D"/>
    <w:rsid w:val="00E25718"/>
    <w:rsid w:val="00E2633E"/>
    <w:rsid w:val="00E26C10"/>
    <w:rsid w:val="00E26E7B"/>
    <w:rsid w:val="00E26F08"/>
    <w:rsid w:val="00E2785F"/>
    <w:rsid w:val="00E27DDF"/>
    <w:rsid w:val="00E30BA4"/>
    <w:rsid w:val="00E311FB"/>
    <w:rsid w:val="00E31214"/>
    <w:rsid w:val="00E3133E"/>
    <w:rsid w:val="00E31677"/>
    <w:rsid w:val="00E318CD"/>
    <w:rsid w:val="00E31DAB"/>
    <w:rsid w:val="00E323D7"/>
    <w:rsid w:val="00E328E9"/>
    <w:rsid w:val="00E333FF"/>
    <w:rsid w:val="00E336D0"/>
    <w:rsid w:val="00E33B17"/>
    <w:rsid w:val="00E33C5C"/>
    <w:rsid w:val="00E343A3"/>
    <w:rsid w:val="00E34655"/>
    <w:rsid w:val="00E34B3F"/>
    <w:rsid w:val="00E34D3C"/>
    <w:rsid w:val="00E3543D"/>
    <w:rsid w:val="00E35CDA"/>
    <w:rsid w:val="00E362B0"/>
    <w:rsid w:val="00E36609"/>
    <w:rsid w:val="00E366E4"/>
    <w:rsid w:val="00E37731"/>
    <w:rsid w:val="00E37A1E"/>
    <w:rsid w:val="00E4034A"/>
    <w:rsid w:val="00E4104D"/>
    <w:rsid w:val="00E412FD"/>
    <w:rsid w:val="00E41408"/>
    <w:rsid w:val="00E41969"/>
    <w:rsid w:val="00E419CE"/>
    <w:rsid w:val="00E41A69"/>
    <w:rsid w:val="00E42C60"/>
    <w:rsid w:val="00E43208"/>
    <w:rsid w:val="00E43281"/>
    <w:rsid w:val="00E434D3"/>
    <w:rsid w:val="00E439CE"/>
    <w:rsid w:val="00E43B7A"/>
    <w:rsid w:val="00E43D17"/>
    <w:rsid w:val="00E43DEC"/>
    <w:rsid w:val="00E4490C"/>
    <w:rsid w:val="00E4498A"/>
    <w:rsid w:val="00E453C5"/>
    <w:rsid w:val="00E4593B"/>
    <w:rsid w:val="00E459DD"/>
    <w:rsid w:val="00E45AC6"/>
    <w:rsid w:val="00E4761F"/>
    <w:rsid w:val="00E50714"/>
    <w:rsid w:val="00E51177"/>
    <w:rsid w:val="00E51EAC"/>
    <w:rsid w:val="00E5220F"/>
    <w:rsid w:val="00E5249F"/>
    <w:rsid w:val="00E52A8F"/>
    <w:rsid w:val="00E52AD6"/>
    <w:rsid w:val="00E52BD5"/>
    <w:rsid w:val="00E52EAE"/>
    <w:rsid w:val="00E5369F"/>
    <w:rsid w:val="00E537F8"/>
    <w:rsid w:val="00E53B5F"/>
    <w:rsid w:val="00E544D6"/>
    <w:rsid w:val="00E54B61"/>
    <w:rsid w:val="00E55043"/>
    <w:rsid w:val="00E55261"/>
    <w:rsid w:val="00E55A96"/>
    <w:rsid w:val="00E561DA"/>
    <w:rsid w:val="00E562E8"/>
    <w:rsid w:val="00E5653F"/>
    <w:rsid w:val="00E566B2"/>
    <w:rsid w:val="00E56788"/>
    <w:rsid w:val="00E567E2"/>
    <w:rsid w:val="00E571D0"/>
    <w:rsid w:val="00E57668"/>
    <w:rsid w:val="00E5788F"/>
    <w:rsid w:val="00E57A14"/>
    <w:rsid w:val="00E57B00"/>
    <w:rsid w:val="00E57D3A"/>
    <w:rsid w:val="00E601FC"/>
    <w:rsid w:val="00E60347"/>
    <w:rsid w:val="00E617FA"/>
    <w:rsid w:val="00E618FD"/>
    <w:rsid w:val="00E6229C"/>
    <w:rsid w:val="00E63477"/>
    <w:rsid w:val="00E634B0"/>
    <w:rsid w:val="00E63913"/>
    <w:rsid w:val="00E63CAD"/>
    <w:rsid w:val="00E645EF"/>
    <w:rsid w:val="00E64778"/>
    <w:rsid w:val="00E6478B"/>
    <w:rsid w:val="00E65D55"/>
    <w:rsid w:val="00E66634"/>
    <w:rsid w:val="00E66746"/>
    <w:rsid w:val="00E6705C"/>
    <w:rsid w:val="00E67601"/>
    <w:rsid w:val="00E677B3"/>
    <w:rsid w:val="00E67A24"/>
    <w:rsid w:val="00E67EF4"/>
    <w:rsid w:val="00E67FD6"/>
    <w:rsid w:val="00E67FF7"/>
    <w:rsid w:val="00E70007"/>
    <w:rsid w:val="00E701D9"/>
    <w:rsid w:val="00E70A17"/>
    <w:rsid w:val="00E7234C"/>
    <w:rsid w:val="00E723A3"/>
    <w:rsid w:val="00E72867"/>
    <w:rsid w:val="00E72E82"/>
    <w:rsid w:val="00E72FF1"/>
    <w:rsid w:val="00E7377C"/>
    <w:rsid w:val="00E74229"/>
    <w:rsid w:val="00E742F2"/>
    <w:rsid w:val="00E7440C"/>
    <w:rsid w:val="00E744EA"/>
    <w:rsid w:val="00E7476F"/>
    <w:rsid w:val="00E748A1"/>
    <w:rsid w:val="00E75C0C"/>
    <w:rsid w:val="00E761E5"/>
    <w:rsid w:val="00E7645A"/>
    <w:rsid w:val="00E76493"/>
    <w:rsid w:val="00E77F61"/>
    <w:rsid w:val="00E8002F"/>
    <w:rsid w:val="00E8028E"/>
    <w:rsid w:val="00E80966"/>
    <w:rsid w:val="00E80C21"/>
    <w:rsid w:val="00E814A4"/>
    <w:rsid w:val="00E81913"/>
    <w:rsid w:val="00E81CFF"/>
    <w:rsid w:val="00E821CC"/>
    <w:rsid w:val="00E8227B"/>
    <w:rsid w:val="00E831E3"/>
    <w:rsid w:val="00E8409B"/>
    <w:rsid w:val="00E84698"/>
    <w:rsid w:val="00E8474A"/>
    <w:rsid w:val="00E848F5"/>
    <w:rsid w:val="00E85CF8"/>
    <w:rsid w:val="00E86367"/>
    <w:rsid w:val="00E867F5"/>
    <w:rsid w:val="00E8747C"/>
    <w:rsid w:val="00E90935"/>
    <w:rsid w:val="00E9161E"/>
    <w:rsid w:val="00E917C3"/>
    <w:rsid w:val="00E9208F"/>
    <w:rsid w:val="00E92AB0"/>
    <w:rsid w:val="00E936EC"/>
    <w:rsid w:val="00E93738"/>
    <w:rsid w:val="00E93C01"/>
    <w:rsid w:val="00E9415A"/>
    <w:rsid w:val="00E95481"/>
    <w:rsid w:val="00E9626D"/>
    <w:rsid w:val="00E96E0C"/>
    <w:rsid w:val="00E97062"/>
    <w:rsid w:val="00E97318"/>
    <w:rsid w:val="00E9752D"/>
    <w:rsid w:val="00E97BA4"/>
    <w:rsid w:val="00E97D4E"/>
    <w:rsid w:val="00EA0F83"/>
    <w:rsid w:val="00EA1677"/>
    <w:rsid w:val="00EA1885"/>
    <w:rsid w:val="00EA189C"/>
    <w:rsid w:val="00EA1F42"/>
    <w:rsid w:val="00EA1F82"/>
    <w:rsid w:val="00EA2094"/>
    <w:rsid w:val="00EA27CF"/>
    <w:rsid w:val="00EA2F0E"/>
    <w:rsid w:val="00EA35A4"/>
    <w:rsid w:val="00EA3830"/>
    <w:rsid w:val="00EA3B2E"/>
    <w:rsid w:val="00EA40D5"/>
    <w:rsid w:val="00EA40FF"/>
    <w:rsid w:val="00EA4274"/>
    <w:rsid w:val="00EA447A"/>
    <w:rsid w:val="00EA45FE"/>
    <w:rsid w:val="00EA4DCF"/>
    <w:rsid w:val="00EA5321"/>
    <w:rsid w:val="00EA5424"/>
    <w:rsid w:val="00EA5F68"/>
    <w:rsid w:val="00EA64E8"/>
    <w:rsid w:val="00EA72E6"/>
    <w:rsid w:val="00EA77B5"/>
    <w:rsid w:val="00EA7F2A"/>
    <w:rsid w:val="00EB01BB"/>
    <w:rsid w:val="00EB05A0"/>
    <w:rsid w:val="00EB0612"/>
    <w:rsid w:val="00EB0749"/>
    <w:rsid w:val="00EB0807"/>
    <w:rsid w:val="00EB1030"/>
    <w:rsid w:val="00EB1AA9"/>
    <w:rsid w:val="00EB2422"/>
    <w:rsid w:val="00EB2D62"/>
    <w:rsid w:val="00EB2D80"/>
    <w:rsid w:val="00EB2F34"/>
    <w:rsid w:val="00EB3A23"/>
    <w:rsid w:val="00EB446B"/>
    <w:rsid w:val="00EB4522"/>
    <w:rsid w:val="00EB4CD4"/>
    <w:rsid w:val="00EB4DB1"/>
    <w:rsid w:val="00EB5578"/>
    <w:rsid w:val="00EB5786"/>
    <w:rsid w:val="00EB6B91"/>
    <w:rsid w:val="00EB6B9A"/>
    <w:rsid w:val="00EB6ED4"/>
    <w:rsid w:val="00EB72E9"/>
    <w:rsid w:val="00EB7BB2"/>
    <w:rsid w:val="00EB7C34"/>
    <w:rsid w:val="00EC0251"/>
    <w:rsid w:val="00EC08D2"/>
    <w:rsid w:val="00EC0AE8"/>
    <w:rsid w:val="00EC131B"/>
    <w:rsid w:val="00EC175B"/>
    <w:rsid w:val="00EC2122"/>
    <w:rsid w:val="00EC21A3"/>
    <w:rsid w:val="00EC31AD"/>
    <w:rsid w:val="00EC38EC"/>
    <w:rsid w:val="00EC4133"/>
    <w:rsid w:val="00EC4A29"/>
    <w:rsid w:val="00EC4D28"/>
    <w:rsid w:val="00EC56AB"/>
    <w:rsid w:val="00EC5A97"/>
    <w:rsid w:val="00EC600F"/>
    <w:rsid w:val="00EC64F5"/>
    <w:rsid w:val="00EC6D64"/>
    <w:rsid w:val="00EC73CB"/>
    <w:rsid w:val="00EC779F"/>
    <w:rsid w:val="00EC7A23"/>
    <w:rsid w:val="00EC7B4F"/>
    <w:rsid w:val="00ED0161"/>
    <w:rsid w:val="00ED027C"/>
    <w:rsid w:val="00ED04D2"/>
    <w:rsid w:val="00ED0CAF"/>
    <w:rsid w:val="00ED0FF6"/>
    <w:rsid w:val="00ED1609"/>
    <w:rsid w:val="00ED19AF"/>
    <w:rsid w:val="00ED1B77"/>
    <w:rsid w:val="00ED1CB0"/>
    <w:rsid w:val="00ED1CBD"/>
    <w:rsid w:val="00ED2131"/>
    <w:rsid w:val="00ED27D3"/>
    <w:rsid w:val="00ED2C63"/>
    <w:rsid w:val="00ED3873"/>
    <w:rsid w:val="00ED38F4"/>
    <w:rsid w:val="00ED3A65"/>
    <w:rsid w:val="00ED3E49"/>
    <w:rsid w:val="00ED40CF"/>
    <w:rsid w:val="00ED4590"/>
    <w:rsid w:val="00ED492B"/>
    <w:rsid w:val="00ED4FE7"/>
    <w:rsid w:val="00ED5239"/>
    <w:rsid w:val="00ED5ED2"/>
    <w:rsid w:val="00ED61A1"/>
    <w:rsid w:val="00ED63C7"/>
    <w:rsid w:val="00ED68FE"/>
    <w:rsid w:val="00ED6CC8"/>
    <w:rsid w:val="00ED6FBE"/>
    <w:rsid w:val="00ED7825"/>
    <w:rsid w:val="00EE0209"/>
    <w:rsid w:val="00EE0248"/>
    <w:rsid w:val="00EE0725"/>
    <w:rsid w:val="00EE09B3"/>
    <w:rsid w:val="00EE0E7A"/>
    <w:rsid w:val="00EE1D53"/>
    <w:rsid w:val="00EE1ED1"/>
    <w:rsid w:val="00EE1EE4"/>
    <w:rsid w:val="00EE2CC7"/>
    <w:rsid w:val="00EE2FF9"/>
    <w:rsid w:val="00EE3A7F"/>
    <w:rsid w:val="00EE3B80"/>
    <w:rsid w:val="00EE3F7B"/>
    <w:rsid w:val="00EE4464"/>
    <w:rsid w:val="00EE461A"/>
    <w:rsid w:val="00EE474B"/>
    <w:rsid w:val="00EE5345"/>
    <w:rsid w:val="00EE54AF"/>
    <w:rsid w:val="00EE54D8"/>
    <w:rsid w:val="00EE5E58"/>
    <w:rsid w:val="00EE60F0"/>
    <w:rsid w:val="00EE6253"/>
    <w:rsid w:val="00EE6276"/>
    <w:rsid w:val="00EE6822"/>
    <w:rsid w:val="00EF0493"/>
    <w:rsid w:val="00EF0965"/>
    <w:rsid w:val="00EF0B0E"/>
    <w:rsid w:val="00EF12D5"/>
    <w:rsid w:val="00EF139F"/>
    <w:rsid w:val="00EF180D"/>
    <w:rsid w:val="00EF186F"/>
    <w:rsid w:val="00EF23DD"/>
    <w:rsid w:val="00EF2C79"/>
    <w:rsid w:val="00EF2F1A"/>
    <w:rsid w:val="00EF3229"/>
    <w:rsid w:val="00EF3662"/>
    <w:rsid w:val="00EF3C9F"/>
    <w:rsid w:val="00EF44FE"/>
    <w:rsid w:val="00EF4634"/>
    <w:rsid w:val="00EF4861"/>
    <w:rsid w:val="00EF4D01"/>
    <w:rsid w:val="00EF4DE8"/>
    <w:rsid w:val="00EF54E9"/>
    <w:rsid w:val="00EF54F1"/>
    <w:rsid w:val="00EF5566"/>
    <w:rsid w:val="00EF647A"/>
    <w:rsid w:val="00EF6F29"/>
    <w:rsid w:val="00EF764A"/>
    <w:rsid w:val="00EF7E65"/>
    <w:rsid w:val="00F00E5B"/>
    <w:rsid w:val="00F0180B"/>
    <w:rsid w:val="00F01A1F"/>
    <w:rsid w:val="00F02310"/>
    <w:rsid w:val="00F02AA3"/>
    <w:rsid w:val="00F035D1"/>
    <w:rsid w:val="00F0369F"/>
    <w:rsid w:val="00F037A1"/>
    <w:rsid w:val="00F03B05"/>
    <w:rsid w:val="00F03D87"/>
    <w:rsid w:val="00F04C52"/>
    <w:rsid w:val="00F0577A"/>
    <w:rsid w:val="00F06865"/>
    <w:rsid w:val="00F06C7F"/>
    <w:rsid w:val="00F06D9E"/>
    <w:rsid w:val="00F06EE5"/>
    <w:rsid w:val="00F073EE"/>
    <w:rsid w:val="00F07BD5"/>
    <w:rsid w:val="00F07DAF"/>
    <w:rsid w:val="00F10BBA"/>
    <w:rsid w:val="00F113C5"/>
    <w:rsid w:val="00F11532"/>
    <w:rsid w:val="00F117DB"/>
    <w:rsid w:val="00F11A78"/>
    <w:rsid w:val="00F11DDE"/>
    <w:rsid w:val="00F11E22"/>
    <w:rsid w:val="00F12688"/>
    <w:rsid w:val="00F128AC"/>
    <w:rsid w:val="00F12DD1"/>
    <w:rsid w:val="00F12EC6"/>
    <w:rsid w:val="00F1384F"/>
    <w:rsid w:val="00F1395E"/>
    <w:rsid w:val="00F13EBF"/>
    <w:rsid w:val="00F1409A"/>
    <w:rsid w:val="00F14D3E"/>
    <w:rsid w:val="00F15502"/>
    <w:rsid w:val="00F15AC5"/>
    <w:rsid w:val="00F16D81"/>
    <w:rsid w:val="00F16F7D"/>
    <w:rsid w:val="00F17377"/>
    <w:rsid w:val="00F173DD"/>
    <w:rsid w:val="00F17BDF"/>
    <w:rsid w:val="00F17C4C"/>
    <w:rsid w:val="00F20175"/>
    <w:rsid w:val="00F204AE"/>
    <w:rsid w:val="00F20EC9"/>
    <w:rsid w:val="00F21474"/>
    <w:rsid w:val="00F214C7"/>
    <w:rsid w:val="00F21EBD"/>
    <w:rsid w:val="00F22043"/>
    <w:rsid w:val="00F2240B"/>
    <w:rsid w:val="00F22F5F"/>
    <w:rsid w:val="00F233E7"/>
    <w:rsid w:val="00F239FC"/>
    <w:rsid w:val="00F23E8B"/>
    <w:rsid w:val="00F249EA"/>
    <w:rsid w:val="00F24D25"/>
    <w:rsid w:val="00F259D7"/>
    <w:rsid w:val="00F259E1"/>
    <w:rsid w:val="00F25CFA"/>
    <w:rsid w:val="00F27838"/>
    <w:rsid w:val="00F27DDB"/>
    <w:rsid w:val="00F3048F"/>
    <w:rsid w:val="00F307E5"/>
    <w:rsid w:val="00F31069"/>
    <w:rsid w:val="00F3117C"/>
    <w:rsid w:val="00F312AC"/>
    <w:rsid w:val="00F31818"/>
    <w:rsid w:val="00F3194A"/>
    <w:rsid w:val="00F32106"/>
    <w:rsid w:val="00F321C7"/>
    <w:rsid w:val="00F3282C"/>
    <w:rsid w:val="00F32BF5"/>
    <w:rsid w:val="00F32DA6"/>
    <w:rsid w:val="00F32E51"/>
    <w:rsid w:val="00F330E8"/>
    <w:rsid w:val="00F33318"/>
    <w:rsid w:val="00F3392E"/>
    <w:rsid w:val="00F33AAE"/>
    <w:rsid w:val="00F35105"/>
    <w:rsid w:val="00F352E7"/>
    <w:rsid w:val="00F35ED3"/>
    <w:rsid w:val="00F35F13"/>
    <w:rsid w:val="00F37588"/>
    <w:rsid w:val="00F424F8"/>
    <w:rsid w:val="00F42CD7"/>
    <w:rsid w:val="00F4317B"/>
    <w:rsid w:val="00F434FB"/>
    <w:rsid w:val="00F43A00"/>
    <w:rsid w:val="00F43FC7"/>
    <w:rsid w:val="00F44145"/>
    <w:rsid w:val="00F448C1"/>
    <w:rsid w:val="00F44D3D"/>
    <w:rsid w:val="00F44E4D"/>
    <w:rsid w:val="00F45639"/>
    <w:rsid w:val="00F456E8"/>
    <w:rsid w:val="00F45D5E"/>
    <w:rsid w:val="00F46342"/>
    <w:rsid w:val="00F4654A"/>
    <w:rsid w:val="00F468B1"/>
    <w:rsid w:val="00F476C7"/>
    <w:rsid w:val="00F478E3"/>
    <w:rsid w:val="00F47A6B"/>
    <w:rsid w:val="00F50180"/>
    <w:rsid w:val="00F50C44"/>
    <w:rsid w:val="00F510B1"/>
    <w:rsid w:val="00F5211D"/>
    <w:rsid w:val="00F5241F"/>
    <w:rsid w:val="00F529C1"/>
    <w:rsid w:val="00F530A2"/>
    <w:rsid w:val="00F53591"/>
    <w:rsid w:val="00F53CA5"/>
    <w:rsid w:val="00F54D9B"/>
    <w:rsid w:val="00F55174"/>
    <w:rsid w:val="00F55215"/>
    <w:rsid w:val="00F56379"/>
    <w:rsid w:val="00F567F6"/>
    <w:rsid w:val="00F569B0"/>
    <w:rsid w:val="00F56F26"/>
    <w:rsid w:val="00F57291"/>
    <w:rsid w:val="00F5749C"/>
    <w:rsid w:val="00F57606"/>
    <w:rsid w:val="00F57C66"/>
    <w:rsid w:val="00F57EB4"/>
    <w:rsid w:val="00F6006E"/>
    <w:rsid w:val="00F60645"/>
    <w:rsid w:val="00F60A7E"/>
    <w:rsid w:val="00F617A1"/>
    <w:rsid w:val="00F61E7B"/>
    <w:rsid w:val="00F62224"/>
    <w:rsid w:val="00F6231D"/>
    <w:rsid w:val="00F62698"/>
    <w:rsid w:val="00F626DC"/>
    <w:rsid w:val="00F62B93"/>
    <w:rsid w:val="00F634B3"/>
    <w:rsid w:val="00F637ED"/>
    <w:rsid w:val="00F63EC5"/>
    <w:rsid w:val="00F6471F"/>
    <w:rsid w:val="00F661AC"/>
    <w:rsid w:val="00F66C66"/>
    <w:rsid w:val="00F66D62"/>
    <w:rsid w:val="00F66D82"/>
    <w:rsid w:val="00F67219"/>
    <w:rsid w:val="00F678F4"/>
    <w:rsid w:val="00F67CBB"/>
    <w:rsid w:val="00F67EE0"/>
    <w:rsid w:val="00F700E9"/>
    <w:rsid w:val="00F70144"/>
    <w:rsid w:val="00F70391"/>
    <w:rsid w:val="00F70487"/>
    <w:rsid w:val="00F714EF"/>
    <w:rsid w:val="00F717C3"/>
    <w:rsid w:val="00F7198C"/>
    <w:rsid w:val="00F71CE8"/>
    <w:rsid w:val="00F72614"/>
    <w:rsid w:val="00F729F0"/>
    <w:rsid w:val="00F72A95"/>
    <w:rsid w:val="00F73D6C"/>
    <w:rsid w:val="00F73E02"/>
    <w:rsid w:val="00F743A7"/>
    <w:rsid w:val="00F74425"/>
    <w:rsid w:val="00F745A1"/>
    <w:rsid w:val="00F753F4"/>
    <w:rsid w:val="00F7551B"/>
    <w:rsid w:val="00F755EE"/>
    <w:rsid w:val="00F75A1B"/>
    <w:rsid w:val="00F75DE3"/>
    <w:rsid w:val="00F76CE2"/>
    <w:rsid w:val="00F76D58"/>
    <w:rsid w:val="00F779E6"/>
    <w:rsid w:val="00F77BFC"/>
    <w:rsid w:val="00F77C0A"/>
    <w:rsid w:val="00F800CD"/>
    <w:rsid w:val="00F8072B"/>
    <w:rsid w:val="00F8074C"/>
    <w:rsid w:val="00F80B32"/>
    <w:rsid w:val="00F80D93"/>
    <w:rsid w:val="00F80F24"/>
    <w:rsid w:val="00F8102D"/>
    <w:rsid w:val="00F81A14"/>
    <w:rsid w:val="00F81B3C"/>
    <w:rsid w:val="00F824CB"/>
    <w:rsid w:val="00F826B5"/>
    <w:rsid w:val="00F829AF"/>
    <w:rsid w:val="00F832B4"/>
    <w:rsid w:val="00F83FF5"/>
    <w:rsid w:val="00F84866"/>
    <w:rsid w:val="00F84D56"/>
    <w:rsid w:val="00F854F6"/>
    <w:rsid w:val="00F8656D"/>
    <w:rsid w:val="00F8735F"/>
    <w:rsid w:val="00F8757B"/>
    <w:rsid w:val="00F87E39"/>
    <w:rsid w:val="00F90137"/>
    <w:rsid w:val="00F904A8"/>
    <w:rsid w:val="00F9069B"/>
    <w:rsid w:val="00F906F9"/>
    <w:rsid w:val="00F91512"/>
    <w:rsid w:val="00F91BE8"/>
    <w:rsid w:val="00F91DAC"/>
    <w:rsid w:val="00F92137"/>
    <w:rsid w:val="00F9293C"/>
    <w:rsid w:val="00F92B2B"/>
    <w:rsid w:val="00F92BA6"/>
    <w:rsid w:val="00F93AFC"/>
    <w:rsid w:val="00F93F4C"/>
    <w:rsid w:val="00F94906"/>
    <w:rsid w:val="00F95711"/>
    <w:rsid w:val="00F959FC"/>
    <w:rsid w:val="00F95E87"/>
    <w:rsid w:val="00F96257"/>
    <w:rsid w:val="00F965DB"/>
    <w:rsid w:val="00F96652"/>
    <w:rsid w:val="00F9695F"/>
    <w:rsid w:val="00F975AC"/>
    <w:rsid w:val="00F975D8"/>
    <w:rsid w:val="00F9783F"/>
    <w:rsid w:val="00F978D1"/>
    <w:rsid w:val="00F97EE7"/>
    <w:rsid w:val="00FA0031"/>
    <w:rsid w:val="00FA0472"/>
    <w:rsid w:val="00FA0D64"/>
    <w:rsid w:val="00FA1763"/>
    <w:rsid w:val="00FA1AAC"/>
    <w:rsid w:val="00FA1C66"/>
    <w:rsid w:val="00FA1C92"/>
    <w:rsid w:val="00FA2239"/>
    <w:rsid w:val="00FA267A"/>
    <w:rsid w:val="00FA27A7"/>
    <w:rsid w:val="00FA2BEB"/>
    <w:rsid w:val="00FA358E"/>
    <w:rsid w:val="00FA3CCD"/>
    <w:rsid w:val="00FA3D0E"/>
    <w:rsid w:val="00FA458B"/>
    <w:rsid w:val="00FA4694"/>
    <w:rsid w:val="00FA480F"/>
    <w:rsid w:val="00FA6811"/>
    <w:rsid w:val="00FA68B2"/>
    <w:rsid w:val="00FA7C4E"/>
    <w:rsid w:val="00FB0FCC"/>
    <w:rsid w:val="00FB0FE3"/>
    <w:rsid w:val="00FB1027"/>
    <w:rsid w:val="00FB14A2"/>
    <w:rsid w:val="00FB1931"/>
    <w:rsid w:val="00FB1D6B"/>
    <w:rsid w:val="00FB2ABD"/>
    <w:rsid w:val="00FB34AB"/>
    <w:rsid w:val="00FB4432"/>
    <w:rsid w:val="00FB4AC8"/>
    <w:rsid w:val="00FB4C88"/>
    <w:rsid w:val="00FB4CA2"/>
    <w:rsid w:val="00FB4DCC"/>
    <w:rsid w:val="00FB5436"/>
    <w:rsid w:val="00FB546A"/>
    <w:rsid w:val="00FB6464"/>
    <w:rsid w:val="00FB6656"/>
    <w:rsid w:val="00FB672D"/>
    <w:rsid w:val="00FB673E"/>
    <w:rsid w:val="00FB69F3"/>
    <w:rsid w:val="00FB6FC6"/>
    <w:rsid w:val="00FB704C"/>
    <w:rsid w:val="00FB7EC9"/>
    <w:rsid w:val="00FC02E8"/>
    <w:rsid w:val="00FC0D00"/>
    <w:rsid w:val="00FC1059"/>
    <w:rsid w:val="00FC193F"/>
    <w:rsid w:val="00FC19C1"/>
    <w:rsid w:val="00FC1B6D"/>
    <w:rsid w:val="00FC1FD9"/>
    <w:rsid w:val="00FC2149"/>
    <w:rsid w:val="00FC2164"/>
    <w:rsid w:val="00FC2986"/>
    <w:rsid w:val="00FC338F"/>
    <w:rsid w:val="00FC3BB0"/>
    <w:rsid w:val="00FC56B3"/>
    <w:rsid w:val="00FC57C7"/>
    <w:rsid w:val="00FC5E61"/>
    <w:rsid w:val="00FC5F84"/>
    <w:rsid w:val="00FC6773"/>
    <w:rsid w:val="00FC68CF"/>
    <w:rsid w:val="00FC693D"/>
    <w:rsid w:val="00FC694F"/>
    <w:rsid w:val="00FC78D7"/>
    <w:rsid w:val="00FD04A1"/>
    <w:rsid w:val="00FD0794"/>
    <w:rsid w:val="00FD0799"/>
    <w:rsid w:val="00FD0E4C"/>
    <w:rsid w:val="00FD1382"/>
    <w:rsid w:val="00FD142F"/>
    <w:rsid w:val="00FD1D3F"/>
    <w:rsid w:val="00FD1F48"/>
    <w:rsid w:val="00FD32F9"/>
    <w:rsid w:val="00FD3752"/>
    <w:rsid w:val="00FD4078"/>
    <w:rsid w:val="00FD4BE2"/>
    <w:rsid w:val="00FD4FF3"/>
    <w:rsid w:val="00FD51F9"/>
    <w:rsid w:val="00FD5950"/>
    <w:rsid w:val="00FD5ED5"/>
    <w:rsid w:val="00FD60D7"/>
    <w:rsid w:val="00FD64F3"/>
    <w:rsid w:val="00FD6561"/>
    <w:rsid w:val="00FD6B53"/>
    <w:rsid w:val="00FD6E95"/>
    <w:rsid w:val="00FD7F94"/>
    <w:rsid w:val="00FE025E"/>
    <w:rsid w:val="00FE0882"/>
    <w:rsid w:val="00FE156D"/>
    <w:rsid w:val="00FE19A4"/>
    <w:rsid w:val="00FE1F7B"/>
    <w:rsid w:val="00FE21F7"/>
    <w:rsid w:val="00FE2B03"/>
    <w:rsid w:val="00FE3162"/>
    <w:rsid w:val="00FE3AE0"/>
    <w:rsid w:val="00FE41C9"/>
    <w:rsid w:val="00FE47DA"/>
    <w:rsid w:val="00FE4D1C"/>
    <w:rsid w:val="00FE4EBC"/>
    <w:rsid w:val="00FE53C5"/>
    <w:rsid w:val="00FE59D4"/>
    <w:rsid w:val="00FE5D58"/>
    <w:rsid w:val="00FE5D7A"/>
    <w:rsid w:val="00FE5E06"/>
    <w:rsid w:val="00FE61AF"/>
    <w:rsid w:val="00FE648D"/>
    <w:rsid w:val="00FE67D9"/>
    <w:rsid w:val="00FE6CCD"/>
    <w:rsid w:val="00FE6DBC"/>
    <w:rsid w:val="00FE72E0"/>
    <w:rsid w:val="00FE7850"/>
    <w:rsid w:val="00FE7C11"/>
    <w:rsid w:val="00FF065A"/>
    <w:rsid w:val="00FF0B46"/>
    <w:rsid w:val="00FF1005"/>
    <w:rsid w:val="00FF1036"/>
    <w:rsid w:val="00FF18B5"/>
    <w:rsid w:val="00FF1922"/>
    <w:rsid w:val="00FF1F19"/>
    <w:rsid w:val="00FF23D9"/>
    <w:rsid w:val="00FF27FC"/>
    <w:rsid w:val="00FF2BF6"/>
    <w:rsid w:val="00FF32F8"/>
    <w:rsid w:val="00FF386D"/>
    <w:rsid w:val="00FF3A00"/>
    <w:rsid w:val="00FF4143"/>
    <w:rsid w:val="00FF4BF2"/>
    <w:rsid w:val="00FF551D"/>
    <w:rsid w:val="00FF557C"/>
    <w:rsid w:val="00FF565B"/>
    <w:rsid w:val="00FF6D6C"/>
    <w:rsid w:val="00FF6E1E"/>
    <w:rsid w:val="00FF751E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9F8852"/>
  <w15:docId w15:val="{AB7B0B01-2732-4639-866B-C1CD50A0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936"/>
    <w:pPr>
      <w:spacing w:after="120"/>
    </w:pPr>
    <w:rPr>
      <w:rFonts w:ascii="Arial" w:hAnsi="Arial"/>
      <w:color w:val="000000" w:themeColor="text1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737B15"/>
    <w:pPr>
      <w:keepNext/>
      <w:keepLines/>
      <w:spacing w:after="0"/>
      <w:outlineLvl w:val="0"/>
    </w:pPr>
    <w:rPr>
      <w:rFonts w:eastAsiaTheme="majorEastAsia" w:cstheme="majorBidi"/>
      <w:b/>
      <w:bCs/>
      <w:color w:val="B56B29"/>
      <w:sz w:val="32"/>
      <w:szCs w:val="28"/>
    </w:rPr>
  </w:style>
  <w:style w:type="paragraph" w:styleId="Heading3">
    <w:name w:val="heading 3"/>
    <w:aliases w:val="hyperlink"/>
    <w:next w:val="Normal"/>
    <w:qFormat/>
    <w:rsid w:val="005042D2"/>
    <w:pPr>
      <w:keepNext/>
      <w:outlineLvl w:val="2"/>
    </w:pPr>
    <w:rPr>
      <w:rFonts w:ascii="Arial" w:hAnsi="Arial"/>
      <w:color w:val="F97103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5BD2"/>
    <w:rPr>
      <w:color w:val="993300"/>
      <w:u w:val="single"/>
    </w:rPr>
  </w:style>
  <w:style w:type="paragraph" w:styleId="BalloonText">
    <w:name w:val="Balloon Text"/>
    <w:basedOn w:val="Normal"/>
    <w:semiHidden/>
    <w:rsid w:val="0066018F"/>
    <w:rPr>
      <w:rFonts w:ascii="Calibri" w:hAnsi="Calibri" w:cs="Tahoma"/>
      <w:szCs w:val="16"/>
    </w:rPr>
  </w:style>
  <w:style w:type="table" w:styleId="TableGrid">
    <w:name w:val="Table Grid"/>
    <w:basedOn w:val="TableNormal"/>
    <w:uiPriority w:val="59"/>
    <w:rsid w:val="006E5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6601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018F"/>
    <w:rPr>
      <w:rFonts w:ascii="Calibri" w:hAnsi="Calibri"/>
      <w:szCs w:val="20"/>
    </w:rPr>
  </w:style>
  <w:style w:type="character" w:customStyle="1" w:styleId="CommentTextChar">
    <w:name w:val="Comment Text Char"/>
    <w:basedOn w:val="DefaultParagraphFont"/>
    <w:link w:val="CommentText"/>
    <w:rsid w:val="0066018F"/>
    <w:rPr>
      <w:rFonts w:ascii="Calibri" w:hAnsi="Calibri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660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018F"/>
    <w:rPr>
      <w:rFonts w:ascii="Calibri" w:hAnsi="Calibri"/>
      <w:b/>
      <w:bCs/>
      <w:sz w:val="24"/>
    </w:rPr>
  </w:style>
  <w:style w:type="paragraph" w:styleId="Header">
    <w:name w:val="header"/>
    <w:basedOn w:val="Normal"/>
    <w:link w:val="HeaderChar"/>
    <w:uiPriority w:val="99"/>
    <w:rsid w:val="00C86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AD0"/>
    <w:rPr>
      <w:sz w:val="24"/>
      <w:szCs w:val="24"/>
    </w:rPr>
  </w:style>
  <w:style w:type="paragraph" w:styleId="Footer">
    <w:name w:val="footer"/>
    <w:basedOn w:val="Normal"/>
    <w:link w:val="FooterChar"/>
    <w:qFormat/>
    <w:rsid w:val="00CC6936"/>
    <w:pPr>
      <w:tabs>
        <w:tab w:val="center" w:pos="4680"/>
        <w:tab w:val="right" w:pos="9360"/>
      </w:tabs>
      <w:jc w:val="right"/>
    </w:pPr>
    <w:rPr>
      <w:color w:val="B56B29"/>
      <w:sz w:val="20"/>
    </w:rPr>
  </w:style>
  <w:style w:type="character" w:customStyle="1" w:styleId="FooterChar">
    <w:name w:val="Footer Char"/>
    <w:basedOn w:val="DefaultParagraphFont"/>
    <w:link w:val="Footer"/>
    <w:rsid w:val="00CC6936"/>
    <w:rPr>
      <w:rFonts w:ascii="Arial" w:hAnsi="Arial"/>
      <w:color w:val="B56B29"/>
      <w:szCs w:val="24"/>
    </w:rPr>
  </w:style>
  <w:style w:type="character" w:styleId="Emphasis">
    <w:name w:val="Emphasis"/>
    <w:basedOn w:val="DefaultParagraphFont"/>
    <w:qFormat/>
    <w:rsid w:val="00737B15"/>
    <w:rPr>
      <w:rFonts w:ascii="Arial" w:hAnsi="Arial"/>
      <w:i/>
      <w:iCs/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rsid w:val="00737B15"/>
    <w:rPr>
      <w:rFonts w:ascii="Arial" w:eastAsiaTheme="majorEastAsia" w:hAnsi="Arial" w:cstheme="majorBidi"/>
      <w:b/>
      <w:bCs/>
      <w:color w:val="B56B29"/>
      <w:sz w:val="32"/>
      <w:szCs w:val="28"/>
    </w:rPr>
  </w:style>
  <w:style w:type="paragraph" w:styleId="Subtitle">
    <w:name w:val="Subtitle"/>
    <w:basedOn w:val="Normal"/>
    <w:next w:val="Normal"/>
    <w:link w:val="SubtitleChar"/>
    <w:qFormat/>
    <w:rsid w:val="0092224E"/>
    <w:pPr>
      <w:numPr>
        <w:ilvl w:val="1"/>
      </w:numPr>
      <w:spacing w:after="80"/>
    </w:pPr>
    <w:rPr>
      <w:rFonts w:eastAsiaTheme="majorEastAsia" w:cstheme="majorBidi"/>
      <w:b/>
      <w:iCs/>
      <w:sz w:val="28"/>
    </w:rPr>
  </w:style>
  <w:style w:type="character" w:customStyle="1" w:styleId="SubtitleChar">
    <w:name w:val="Subtitle Char"/>
    <w:basedOn w:val="DefaultParagraphFont"/>
    <w:link w:val="Subtitle"/>
    <w:rsid w:val="0092224E"/>
    <w:rPr>
      <w:rFonts w:ascii="Arial" w:eastAsiaTheme="majorEastAsia" w:hAnsi="Arial" w:cstheme="majorBidi"/>
      <w:b/>
      <w:iCs/>
      <w:color w:val="000000" w:themeColor="text1"/>
      <w:sz w:val="28"/>
      <w:szCs w:val="24"/>
    </w:rPr>
  </w:style>
  <w:style w:type="character" w:styleId="Strong">
    <w:name w:val="Strong"/>
    <w:aliases w:val="Table"/>
    <w:uiPriority w:val="22"/>
    <w:qFormat/>
    <w:rsid w:val="00737B15"/>
    <w:rPr>
      <w:rFonts w:ascii="Arial" w:hAnsi="Arial"/>
      <w:b w:val="0"/>
      <w:bCs/>
      <w:sz w:val="20"/>
    </w:rPr>
  </w:style>
  <w:style w:type="paragraph" w:styleId="ListParagraph">
    <w:name w:val="List Paragraph"/>
    <w:basedOn w:val="Normal"/>
    <w:uiPriority w:val="34"/>
    <w:rsid w:val="00737B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CC6936"/>
    <w:pPr>
      <w:jc w:val="right"/>
    </w:pPr>
    <w:rPr>
      <w:iCs/>
      <w:color w:val="B56B29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CC6936"/>
    <w:rPr>
      <w:rFonts w:ascii="Arial" w:hAnsi="Arial"/>
      <w:iCs/>
      <w:color w:val="B56B29"/>
      <w:szCs w:val="24"/>
    </w:rPr>
  </w:style>
  <w:style w:type="paragraph" w:styleId="Revision">
    <w:name w:val="Revision"/>
    <w:hidden/>
    <w:uiPriority w:val="99"/>
    <w:semiHidden/>
    <w:rsid w:val="00330989"/>
    <w:rPr>
      <w:rFonts w:ascii="Arial" w:hAnsi="Arial"/>
      <w:color w:val="000000" w:themeColor="text1"/>
      <w:sz w:val="22"/>
      <w:szCs w:val="24"/>
    </w:rPr>
  </w:style>
  <w:style w:type="character" w:customStyle="1" w:styleId="apple-converted-space">
    <w:name w:val="apple-converted-space"/>
    <w:basedOn w:val="DefaultParagraphFont"/>
    <w:rsid w:val="002652FF"/>
  </w:style>
  <w:style w:type="paragraph" w:styleId="NormalWeb">
    <w:name w:val="Normal (Web)"/>
    <w:basedOn w:val="Normal"/>
    <w:uiPriority w:val="99"/>
    <w:semiHidden/>
    <w:unhideWhenUsed/>
    <w:rsid w:val="007226E6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paragraph" w:styleId="FootnoteText">
    <w:name w:val="footnote text"/>
    <w:basedOn w:val="Normal"/>
    <w:link w:val="FootnoteTextChar"/>
    <w:semiHidden/>
    <w:unhideWhenUsed/>
    <w:rsid w:val="007226E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226E6"/>
    <w:rPr>
      <w:rFonts w:ascii="Arial" w:hAnsi="Arial"/>
      <w:color w:val="000000" w:themeColor="text1"/>
    </w:rPr>
  </w:style>
  <w:style w:type="character" w:styleId="FootnoteReference">
    <w:name w:val="footnote reference"/>
    <w:basedOn w:val="DefaultParagraphFont"/>
    <w:semiHidden/>
    <w:unhideWhenUsed/>
    <w:rsid w:val="007226E6"/>
    <w:rPr>
      <w:vertAlign w:val="superscript"/>
    </w:rPr>
  </w:style>
  <w:style w:type="table" w:styleId="TableGridLight">
    <w:name w:val="Grid Table Light"/>
    <w:basedOn w:val="TableNormal"/>
    <w:uiPriority w:val="40"/>
    <w:rsid w:val="002911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F1D6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349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ontent.govdelivery.com/accounts/USDAOC/bulletins/b92be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ey\Downloads\BillFactsheet-Template-2014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378C7-C855-480A-8C71-B9568BF5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BillFactsheet-Template-2014 (1)</Template>
  <TotalTime>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State Legislative Agenda</vt:lpstr>
    </vt:vector>
  </TitlesOfParts>
  <Company>Toshiba</Company>
  <LinksUpToDate>false</LinksUpToDate>
  <CharactersWithSpaces>4084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mailto:tia@cfpa.net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State Legislative Agenda</dc:title>
  <dc:subject/>
  <dc:creator>Tracey</dc:creator>
  <cp:keywords/>
  <dc:description/>
  <cp:lastModifiedBy>Anna</cp:lastModifiedBy>
  <cp:revision>2</cp:revision>
  <cp:lastPrinted>2017-12-01T20:43:00Z</cp:lastPrinted>
  <dcterms:created xsi:type="dcterms:W3CDTF">2018-01-23T00:29:00Z</dcterms:created>
  <dcterms:modified xsi:type="dcterms:W3CDTF">2018-01-23T00:29:00Z</dcterms:modified>
</cp:coreProperties>
</file>